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11299036"/>
        <w:placeholder>
          <w:docPart w:val="C871C3F98A8E492A84F9F7BDAFA382FB"/>
        </w:placeholder>
        <w:showingPlcHdr/>
        <w:date>
          <w:dateFormat w:val="dd.MM.yyyy"/>
          <w:lid w:val="de-AT"/>
          <w:storeMappedDataAs w:val="dateTime"/>
          <w:calendar w:val="gregorian"/>
        </w:date>
      </w:sdtPr>
      <w:sdtContent>
        <w:p w14:paraId="3AEB2727" w14:textId="77777777" w:rsidR="0091174C" w:rsidRPr="000B0CE3" w:rsidRDefault="008C6A4E" w:rsidP="008C6A4E">
          <w:pPr>
            <w:jc w:val="right"/>
          </w:pPr>
          <w:r w:rsidRPr="007A0D31">
            <w:rPr>
              <w:rStyle w:val="Platzhaltertext"/>
              <w:rFonts w:eastAsiaTheme="minorHAnsi"/>
              <w:color w:val="FF0000"/>
            </w:rPr>
            <w:t>Klicken Sie hier, um ein Datum einzugeben.</w:t>
          </w:r>
        </w:p>
      </w:sdtContent>
    </w:sdt>
    <w:p w14:paraId="6A49CB9F" w14:textId="77777777" w:rsidR="0035128C" w:rsidRDefault="0035128C" w:rsidP="006D2333">
      <w:pPr>
        <w:jc w:val="center"/>
        <w:rPr>
          <w:b/>
          <w:sz w:val="28"/>
          <w:szCs w:val="28"/>
        </w:rPr>
      </w:pPr>
    </w:p>
    <w:p w14:paraId="2C158567" w14:textId="77777777" w:rsidR="0091174C" w:rsidRPr="000B0CE3" w:rsidRDefault="0091174C" w:rsidP="006D2333">
      <w:pPr>
        <w:jc w:val="center"/>
        <w:rPr>
          <w:b/>
          <w:sz w:val="28"/>
          <w:szCs w:val="28"/>
        </w:rPr>
      </w:pPr>
      <w:r w:rsidRPr="0035128C">
        <w:rPr>
          <w:b/>
          <w:sz w:val="28"/>
          <w:szCs w:val="28"/>
        </w:rPr>
        <w:t xml:space="preserve">Ich melde </w:t>
      </w:r>
      <w:r w:rsidR="0035128C">
        <w:rPr>
          <w:b/>
          <w:sz w:val="28"/>
          <w:szCs w:val="28"/>
        </w:rPr>
        <w:t xml:space="preserve">mich </w:t>
      </w:r>
      <w:r w:rsidR="00D46BCA" w:rsidRPr="0035128C">
        <w:rPr>
          <w:b/>
          <w:sz w:val="28"/>
          <w:szCs w:val="28"/>
        </w:rPr>
        <w:t>verbindlich</w:t>
      </w:r>
      <w:r w:rsidR="0035128C">
        <w:rPr>
          <w:b/>
          <w:sz w:val="28"/>
          <w:szCs w:val="28"/>
        </w:rPr>
        <w:t xml:space="preserve"> </w:t>
      </w:r>
      <w:r w:rsidR="000B0CE3" w:rsidRPr="000B0CE3">
        <w:rPr>
          <w:b/>
          <w:sz w:val="28"/>
          <w:szCs w:val="28"/>
        </w:rPr>
        <w:t>z</w:t>
      </w:r>
      <w:r w:rsidR="006D2333" w:rsidRPr="000B0CE3">
        <w:rPr>
          <w:b/>
          <w:sz w:val="28"/>
          <w:szCs w:val="28"/>
        </w:rPr>
        <w:t>ur Ausbildung zum MOVE-Practitioner an</w:t>
      </w:r>
      <w:r w:rsidR="00223279" w:rsidRPr="000B0CE3">
        <w:rPr>
          <w:b/>
          <w:sz w:val="28"/>
          <w:szCs w:val="28"/>
        </w:rPr>
        <w:t>:</w:t>
      </w:r>
    </w:p>
    <w:p w14:paraId="50AB96CF" w14:textId="1F18AC73" w:rsidR="00223279" w:rsidRPr="0035128C" w:rsidRDefault="00223279" w:rsidP="00223279">
      <w:pPr>
        <w:jc w:val="center"/>
        <w:rPr>
          <w:b/>
          <w:sz w:val="28"/>
          <w:szCs w:val="28"/>
        </w:rPr>
      </w:pPr>
      <w:r w:rsidRPr="0035128C">
        <w:rPr>
          <w:b/>
          <w:sz w:val="28"/>
          <w:szCs w:val="28"/>
        </w:rPr>
        <w:t xml:space="preserve"> </w:t>
      </w:r>
      <w:r w:rsidR="00D46BCA" w:rsidRPr="0035128C">
        <w:rPr>
          <w:b/>
          <w:sz w:val="28"/>
          <w:szCs w:val="28"/>
        </w:rPr>
        <w:t xml:space="preserve">am </w:t>
      </w:r>
      <w:r w:rsidR="00AF034F">
        <w:rPr>
          <w:b/>
          <w:color w:val="FF0000"/>
          <w:sz w:val="28"/>
          <w:szCs w:val="28"/>
        </w:rPr>
        <w:t>2</w:t>
      </w:r>
      <w:r w:rsidR="00E0494F">
        <w:rPr>
          <w:b/>
          <w:color w:val="FF0000"/>
          <w:sz w:val="28"/>
          <w:szCs w:val="28"/>
        </w:rPr>
        <w:t>5.</w:t>
      </w:r>
      <w:r w:rsidR="002C66A6">
        <w:rPr>
          <w:b/>
          <w:color w:val="FF0000"/>
          <w:sz w:val="28"/>
          <w:szCs w:val="28"/>
        </w:rPr>
        <w:t xml:space="preserve"> </w:t>
      </w:r>
      <w:r w:rsidR="00E0494F">
        <w:rPr>
          <w:b/>
          <w:color w:val="FF0000"/>
          <w:sz w:val="28"/>
          <w:szCs w:val="28"/>
        </w:rPr>
        <w:t>-</w:t>
      </w:r>
      <w:r w:rsidR="002C66A6">
        <w:rPr>
          <w:b/>
          <w:color w:val="FF0000"/>
          <w:sz w:val="28"/>
          <w:szCs w:val="28"/>
        </w:rPr>
        <w:t xml:space="preserve"> </w:t>
      </w:r>
      <w:r w:rsidR="00E0494F">
        <w:rPr>
          <w:b/>
          <w:color w:val="FF0000"/>
          <w:sz w:val="28"/>
          <w:szCs w:val="28"/>
        </w:rPr>
        <w:t>28.</w:t>
      </w:r>
      <w:r w:rsidR="002C66A6">
        <w:rPr>
          <w:b/>
          <w:color w:val="FF0000"/>
          <w:sz w:val="28"/>
          <w:szCs w:val="28"/>
        </w:rPr>
        <w:t xml:space="preserve"> </w:t>
      </w:r>
      <w:r w:rsidR="00E0494F">
        <w:rPr>
          <w:b/>
          <w:color w:val="FF0000"/>
          <w:sz w:val="28"/>
          <w:szCs w:val="28"/>
        </w:rPr>
        <w:t>9. 2024</w:t>
      </w:r>
      <w:r w:rsidR="000B0CE3" w:rsidRPr="0035128C">
        <w:rPr>
          <w:b/>
          <w:sz w:val="28"/>
          <w:szCs w:val="28"/>
        </w:rPr>
        <w:t xml:space="preserve"> </w:t>
      </w:r>
      <w:r w:rsidR="00D46BCA" w:rsidRPr="0035128C">
        <w:rPr>
          <w:b/>
          <w:sz w:val="28"/>
          <w:szCs w:val="28"/>
        </w:rPr>
        <w:t xml:space="preserve">an der </w:t>
      </w:r>
      <w:r w:rsidR="00E0494F">
        <w:rPr>
          <w:b/>
          <w:color w:val="FF0000"/>
          <w:sz w:val="28"/>
          <w:szCs w:val="28"/>
        </w:rPr>
        <w:t>St.-Elisabeth-Schule, Steinfurt</w:t>
      </w:r>
      <w:r w:rsidRPr="0035128C">
        <w:rPr>
          <w:b/>
          <w:color w:val="FF0000"/>
          <w:sz w:val="28"/>
          <w:szCs w:val="28"/>
        </w:rPr>
        <w:t xml:space="preserve"> </w:t>
      </w:r>
    </w:p>
    <w:p w14:paraId="61C56D98" w14:textId="77777777" w:rsidR="0091174C" w:rsidRPr="000B0CE3" w:rsidRDefault="0091174C" w:rsidP="0091174C">
      <w:pPr>
        <w:rPr>
          <w:b/>
        </w:rPr>
      </w:pPr>
      <w:r w:rsidRPr="000B0CE3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7642"/>
      </w:tblGrid>
      <w:tr w:rsidR="0091174C" w:rsidRPr="000B0CE3" w14:paraId="6FD719C1" w14:textId="77777777" w:rsidTr="00264DDD">
        <w:tc>
          <w:tcPr>
            <w:tcW w:w="1563" w:type="dxa"/>
          </w:tcPr>
          <w:p w14:paraId="6E0A5DB9" w14:textId="77777777" w:rsidR="0091174C" w:rsidRPr="000B0CE3" w:rsidRDefault="0091174C" w:rsidP="00264DDD">
            <w:r w:rsidRPr="000B0CE3">
              <w:t>Name:</w:t>
            </w:r>
          </w:p>
        </w:tc>
        <w:sdt>
          <w:sdtPr>
            <w:id w:val="798042687"/>
            <w:placeholder>
              <w:docPart w:val="59A84C57B5034301A106A751D10D19D9"/>
            </w:placeholder>
            <w:showingPlcHdr/>
          </w:sdtPr>
          <w:sdtContent>
            <w:tc>
              <w:tcPr>
                <w:tcW w:w="8574" w:type="dxa"/>
              </w:tcPr>
              <w:p w14:paraId="1EBA6590" w14:textId="3411AA17" w:rsidR="0091174C" w:rsidRPr="00F87994" w:rsidRDefault="002C66A6" w:rsidP="006F33E8">
                <w:r w:rsidRPr="002C66A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1174C" w:rsidRPr="000B0CE3" w14:paraId="296B8081" w14:textId="77777777" w:rsidTr="00264DDD">
        <w:tc>
          <w:tcPr>
            <w:tcW w:w="1563" w:type="dxa"/>
          </w:tcPr>
          <w:p w14:paraId="2A03F627" w14:textId="77777777" w:rsidR="0091174C" w:rsidRPr="000B0CE3" w:rsidRDefault="0091174C" w:rsidP="00264DDD">
            <w:r w:rsidRPr="000B0CE3">
              <w:t>Privatadresse:</w:t>
            </w:r>
          </w:p>
        </w:tc>
        <w:sdt>
          <w:sdtPr>
            <w:id w:val="-138340852"/>
            <w:placeholder>
              <w:docPart w:val="59A84C57B5034301A106A751D10D19D9"/>
            </w:placeholder>
          </w:sdtPr>
          <w:sdtContent>
            <w:tc>
              <w:tcPr>
                <w:tcW w:w="8574" w:type="dxa"/>
              </w:tcPr>
              <w:p w14:paraId="75070584" w14:textId="77777777" w:rsidR="0091174C" w:rsidRPr="00F87994" w:rsidRDefault="00000000" w:rsidP="008A7308">
                <w:pPr>
                  <w:tabs>
                    <w:tab w:val="left" w:pos="900"/>
                  </w:tabs>
                </w:pPr>
                <w:sdt>
                  <w:sdtPr>
                    <w:id w:val="440739789"/>
                    <w:placeholder>
                      <w:docPart w:val="59A84C57B5034301A106A751D10D19D9"/>
                    </w:placeholder>
                    <w:showingPlcHdr/>
                  </w:sdtPr>
                  <w:sdtContent>
                    <w:r w:rsidR="008A7308" w:rsidRPr="00F87994">
                      <w:rPr>
                        <w:rStyle w:val="Platzhaltertext"/>
                        <w:color w:val="auto"/>
                      </w:rPr>
                      <w:t>Klicken Sie hier, um Text einzugeben.</w:t>
                    </w:r>
                  </w:sdtContent>
                </w:sdt>
                <w:r w:rsidR="0091174C" w:rsidRPr="00F87994">
                  <w:tab/>
                </w:r>
              </w:p>
            </w:tc>
          </w:sdtContent>
        </w:sdt>
      </w:tr>
      <w:tr w:rsidR="0091174C" w:rsidRPr="000B0CE3" w14:paraId="70603A73" w14:textId="77777777" w:rsidTr="00264DDD">
        <w:tc>
          <w:tcPr>
            <w:tcW w:w="1563" w:type="dxa"/>
          </w:tcPr>
          <w:p w14:paraId="1C2DAFE7" w14:textId="77777777" w:rsidR="0091174C" w:rsidRPr="000B0CE3" w:rsidRDefault="0091174C" w:rsidP="00264DDD">
            <w:r w:rsidRPr="000B0CE3">
              <w:t>Telefon:</w:t>
            </w:r>
          </w:p>
        </w:tc>
        <w:sdt>
          <w:sdtPr>
            <w:id w:val="-94477613"/>
            <w:placeholder>
              <w:docPart w:val="59A84C57B5034301A106A751D10D19D9"/>
            </w:placeholder>
          </w:sdtPr>
          <w:sdtContent>
            <w:tc>
              <w:tcPr>
                <w:tcW w:w="8574" w:type="dxa"/>
              </w:tcPr>
              <w:sdt>
                <w:sdtPr>
                  <w:id w:val="1713153479"/>
                  <w:placeholder>
                    <w:docPart w:val="59A84C57B5034301A106A751D10D19D9"/>
                  </w:placeholder>
                  <w:showingPlcHdr/>
                </w:sdtPr>
                <w:sdtContent>
                  <w:p w14:paraId="1FC1FEFF" w14:textId="77777777" w:rsidR="0091174C" w:rsidRPr="00F87994" w:rsidRDefault="0091174C" w:rsidP="00264DDD">
                    <w:r w:rsidRPr="00F87994">
                      <w:rPr>
                        <w:rStyle w:val="Platzhaltertext"/>
                        <w:rFonts w:eastAsiaTheme="minorHAnsi"/>
                        <w:color w:val="auto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</w:tr>
      <w:tr w:rsidR="0091174C" w:rsidRPr="000B0CE3" w14:paraId="78AF1025" w14:textId="77777777" w:rsidTr="00264DDD">
        <w:tc>
          <w:tcPr>
            <w:tcW w:w="1563" w:type="dxa"/>
          </w:tcPr>
          <w:p w14:paraId="36AF485C" w14:textId="77777777" w:rsidR="0091174C" w:rsidRPr="000B0CE3" w:rsidRDefault="0091174C" w:rsidP="00264DDD">
            <w:r w:rsidRPr="000B0CE3">
              <w:t>E-Mail:</w:t>
            </w:r>
          </w:p>
        </w:tc>
        <w:sdt>
          <w:sdtPr>
            <w:id w:val="660508014"/>
            <w:placeholder>
              <w:docPart w:val="59A84C57B5034301A106A751D10D19D9"/>
            </w:placeholder>
          </w:sdtPr>
          <w:sdtContent>
            <w:tc>
              <w:tcPr>
                <w:tcW w:w="8574" w:type="dxa"/>
              </w:tcPr>
              <w:sdt>
                <w:sdtPr>
                  <w:id w:val="-1444987967"/>
                  <w:placeholder>
                    <w:docPart w:val="59A84C57B5034301A106A751D10D19D9"/>
                  </w:placeholder>
                </w:sdtPr>
                <w:sdtContent>
                  <w:sdt>
                    <w:sdtPr>
                      <w:id w:val="1951197631"/>
                      <w:placeholder>
                        <w:docPart w:val="59A84C57B5034301A106A751D10D19D9"/>
                      </w:placeholder>
                      <w:showingPlcHdr/>
                    </w:sdtPr>
                    <w:sdtContent>
                      <w:p w14:paraId="7D77D18D" w14:textId="77777777" w:rsidR="0091174C" w:rsidRPr="00F87994" w:rsidRDefault="0091174C" w:rsidP="00264DDD">
                        <w:r w:rsidRPr="00F87994">
                          <w:rPr>
                            <w:rStyle w:val="Platzhaltertext"/>
                            <w:rFonts w:eastAsiaTheme="minorHAnsi"/>
                            <w:color w:val="auto"/>
                          </w:rPr>
                          <w:t>Klicken Sie hier, um Text einzugeben.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91174C" w:rsidRPr="000B0CE3" w14:paraId="1D1F941F" w14:textId="77777777" w:rsidTr="00264DDD">
        <w:tc>
          <w:tcPr>
            <w:tcW w:w="1563" w:type="dxa"/>
          </w:tcPr>
          <w:p w14:paraId="6F0B5A71" w14:textId="77777777" w:rsidR="0091174C" w:rsidRPr="000B0CE3" w:rsidRDefault="0091174C" w:rsidP="00264DDD">
            <w:r w:rsidRPr="000B0CE3">
              <w:t>Beruf:</w:t>
            </w:r>
          </w:p>
        </w:tc>
        <w:sdt>
          <w:sdtPr>
            <w:id w:val="-1037495656"/>
            <w:placeholder>
              <w:docPart w:val="59A84C57B5034301A106A751D10D19D9"/>
            </w:placeholder>
          </w:sdtPr>
          <w:sdtContent>
            <w:tc>
              <w:tcPr>
                <w:tcW w:w="8574" w:type="dxa"/>
              </w:tcPr>
              <w:sdt>
                <w:sdtPr>
                  <w:id w:val="934403358"/>
                  <w:placeholder>
                    <w:docPart w:val="59A84C57B5034301A106A751D10D19D9"/>
                  </w:placeholder>
                </w:sdtPr>
                <w:sdtContent>
                  <w:sdt>
                    <w:sdtPr>
                      <w:id w:val="219563194"/>
                      <w:placeholder>
                        <w:docPart w:val="59A84C57B5034301A106A751D10D19D9"/>
                      </w:placeholder>
                      <w:showingPlcHdr/>
                    </w:sdtPr>
                    <w:sdtContent>
                      <w:p w14:paraId="21999CC2" w14:textId="77777777" w:rsidR="0091174C" w:rsidRPr="00F87994" w:rsidRDefault="0091174C" w:rsidP="00264DDD">
                        <w:r w:rsidRPr="00F87994">
                          <w:rPr>
                            <w:rStyle w:val="Platzhaltertext"/>
                            <w:rFonts w:eastAsiaTheme="minorHAnsi"/>
                            <w:color w:val="auto"/>
                          </w:rPr>
                          <w:t>Klicken Sie hier, um Text einzugeben.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91174C" w:rsidRPr="000B0CE3" w14:paraId="4926D13B" w14:textId="77777777" w:rsidTr="004C58BF">
        <w:trPr>
          <w:trHeight w:val="841"/>
        </w:trPr>
        <w:tc>
          <w:tcPr>
            <w:tcW w:w="1563" w:type="dxa"/>
          </w:tcPr>
          <w:p w14:paraId="5F823457" w14:textId="77777777" w:rsidR="0091174C" w:rsidRPr="000B0CE3" w:rsidRDefault="0091174C" w:rsidP="00264DDD">
            <w:r w:rsidRPr="000B0CE3">
              <w:t>Name und Adresse der Arbeitsstelle:</w:t>
            </w:r>
          </w:p>
        </w:tc>
        <w:tc>
          <w:tcPr>
            <w:tcW w:w="8574" w:type="dxa"/>
          </w:tcPr>
          <w:p w14:paraId="211EC799" w14:textId="77777777" w:rsidR="0091174C" w:rsidRPr="00F87994" w:rsidRDefault="00000000" w:rsidP="0091174C">
            <w:pPr>
              <w:tabs>
                <w:tab w:val="left" w:pos="5115"/>
              </w:tabs>
            </w:pPr>
            <w:sdt>
              <w:sdtPr>
                <w:id w:val="-399748736"/>
                <w:placeholder>
                  <w:docPart w:val="59A84C57B5034301A106A751D10D19D9"/>
                </w:placeholder>
                <w:showingPlcHdr/>
              </w:sdtPr>
              <w:sdtContent>
                <w:r w:rsidR="0091174C" w:rsidRPr="00F87994">
                  <w:rPr>
                    <w:rStyle w:val="Platzhaltertext"/>
                    <w:rFonts w:eastAsiaTheme="minorHAnsi"/>
                    <w:color w:val="auto"/>
                  </w:rPr>
                  <w:t>Klicken Sie hier, um Text einzugeben.</w:t>
                </w:r>
              </w:sdtContent>
            </w:sdt>
            <w:r w:rsidR="0091174C" w:rsidRPr="00F87994">
              <w:tab/>
            </w:r>
          </w:p>
          <w:p w14:paraId="34DBF1D4" w14:textId="77777777" w:rsidR="0091174C" w:rsidRPr="00F87994" w:rsidRDefault="0091174C" w:rsidP="00264DDD"/>
          <w:p w14:paraId="74D92329" w14:textId="77777777" w:rsidR="0091174C" w:rsidRPr="00F87994" w:rsidRDefault="0091174C" w:rsidP="00264DDD"/>
        </w:tc>
      </w:tr>
    </w:tbl>
    <w:p w14:paraId="7135AFA7" w14:textId="77777777" w:rsidR="0091174C" w:rsidRPr="000B0CE3" w:rsidRDefault="0091174C" w:rsidP="0091174C"/>
    <w:p w14:paraId="33A09719" w14:textId="77777777" w:rsidR="0091174C" w:rsidRPr="000B0CE3" w:rsidRDefault="0091174C" w:rsidP="0091174C">
      <w:r w:rsidRPr="000B0CE3">
        <w:t>Nach dem Besuch des Kur</w:t>
      </w:r>
      <w:r w:rsidR="000B0CE3">
        <w:t>ses möchte ich in der Lage sein …</w:t>
      </w:r>
      <w:r w:rsidRPr="000B0CE3">
        <w:t xml:space="preserve"> (</w:t>
      </w:r>
      <w:r w:rsidR="00343870">
        <w:t>Ihre Zielvorstellung):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1174C" w:rsidRPr="000B0CE3" w14:paraId="28C071C1" w14:textId="77777777" w:rsidTr="004C58BF">
        <w:sdt>
          <w:sdtPr>
            <w:id w:val="1993677105"/>
            <w:placeholder>
              <w:docPart w:val="59A84C57B5034301A106A751D10D19D9"/>
            </w:placeholder>
            <w:showingPlcHdr/>
          </w:sdtPr>
          <w:sdtContent>
            <w:tc>
              <w:tcPr>
                <w:tcW w:w="9209" w:type="dxa"/>
              </w:tcPr>
              <w:p w14:paraId="32D1769F" w14:textId="77777777" w:rsidR="0091174C" w:rsidRPr="000B0CE3" w:rsidRDefault="0091174C" w:rsidP="00264DDD">
                <w:r w:rsidRPr="00F87994">
                  <w:rPr>
                    <w:rStyle w:val="Platzhaltertext"/>
                    <w:rFonts w:eastAsiaTheme="minorHAnsi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p w14:paraId="79D8B13B" w14:textId="77777777" w:rsidR="0091174C" w:rsidRPr="000B0CE3" w:rsidRDefault="0091174C" w:rsidP="0091174C"/>
    <w:p w14:paraId="09142683" w14:textId="77777777" w:rsidR="004C58BF" w:rsidRPr="000B0CE3" w:rsidRDefault="004C58BF" w:rsidP="004C58BF">
      <w:pPr>
        <w:rPr>
          <w:b/>
        </w:rPr>
      </w:pPr>
      <w:r>
        <w:rPr>
          <w:b/>
        </w:rPr>
        <w:t>Abschluss:</w:t>
      </w:r>
      <w:r>
        <w:rPr>
          <w:b/>
        </w:rPr>
        <w:tab/>
      </w:r>
      <w:r>
        <w:rPr>
          <w:b/>
        </w:rPr>
        <w:tab/>
      </w:r>
      <w:r w:rsidRPr="000B0CE3">
        <w:rPr>
          <w:b/>
        </w:rPr>
        <w:t>Internationales Zertifikat „MOVE-Practitioner“</w:t>
      </w:r>
    </w:p>
    <w:p w14:paraId="65162FA7" w14:textId="77777777" w:rsidR="004C58BF" w:rsidRDefault="004C58BF" w:rsidP="0091174C">
      <w:pPr>
        <w:rPr>
          <w:b/>
        </w:rPr>
      </w:pPr>
    </w:p>
    <w:p w14:paraId="1F2EFF20" w14:textId="77777777" w:rsidR="000B0CE3" w:rsidRPr="000B0CE3" w:rsidRDefault="000B0CE3" w:rsidP="00223279">
      <w:r w:rsidRPr="004C58BF">
        <w:rPr>
          <w:b/>
        </w:rPr>
        <w:t>Anmeldung</w:t>
      </w:r>
      <w:r w:rsidRPr="000B0CE3">
        <w:t xml:space="preserve"> </w:t>
      </w:r>
      <w:r w:rsidR="00343870">
        <w:t xml:space="preserve">mit diesem Formular </w:t>
      </w:r>
      <w:r w:rsidRPr="000B0CE3">
        <w:t>per Email:</w:t>
      </w:r>
      <w:r w:rsidRPr="000B0CE3">
        <w:tab/>
      </w:r>
      <w:r w:rsidRPr="004C58BF">
        <w:rPr>
          <w:b/>
        </w:rPr>
        <w:t>Anmeldung</w:t>
      </w:r>
      <w:r w:rsidRPr="000B0CE3">
        <w:t xml:space="preserve"> </w:t>
      </w:r>
      <w:r w:rsidR="00343870">
        <w:t xml:space="preserve">mit diesem Formular </w:t>
      </w:r>
      <w:r w:rsidRPr="000B0CE3">
        <w:t>per Post:</w:t>
      </w:r>
    </w:p>
    <w:p w14:paraId="68FE1FDA" w14:textId="77777777" w:rsidR="00E0494F" w:rsidRDefault="00223279" w:rsidP="00E0494F">
      <w:pPr>
        <w:rPr>
          <w:b/>
        </w:rPr>
      </w:pPr>
      <w:r w:rsidRPr="000B0CE3">
        <w:rPr>
          <w:b/>
        </w:rPr>
        <w:t>ri</w:t>
      </w:r>
      <w:r w:rsidR="0035128C">
        <w:rPr>
          <w:b/>
        </w:rPr>
        <w:t>clef.schomerus@move-germany.com</w:t>
      </w:r>
      <w:r w:rsidR="000B0CE3">
        <w:rPr>
          <w:b/>
        </w:rPr>
        <w:tab/>
      </w:r>
      <w:r w:rsidR="000B0CE3">
        <w:rPr>
          <w:b/>
        </w:rPr>
        <w:tab/>
      </w:r>
      <w:r w:rsidR="00E0494F">
        <w:rPr>
          <w:b/>
        </w:rPr>
        <w:t>MOVE – Bewegung fürs Leben</w:t>
      </w:r>
    </w:p>
    <w:p w14:paraId="7818D4FE" w14:textId="77777777" w:rsidR="00223279" w:rsidRPr="000B0CE3" w:rsidRDefault="00223279" w:rsidP="00E0494F">
      <w:pPr>
        <w:ind w:left="4248" w:firstLine="708"/>
        <w:rPr>
          <w:b/>
        </w:rPr>
      </w:pPr>
      <w:r w:rsidRPr="000B0CE3">
        <w:rPr>
          <w:b/>
        </w:rPr>
        <w:t>z. Hd. Riclef Schomerus</w:t>
      </w:r>
    </w:p>
    <w:p w14:paraId="6BB01C91" w14:textId="77777777" w:rsidR="00223279" w:rsidRPr="000B0CE3" w:rsidRDefault="00E0494F" w:rsidP="008419B6">
      <w:pPr>
        <w:ind w:left="4248" w:firstLine="708"/>
        <w:rPr>
          <w:b/>
        </w:rPr>
      </w:pPr>
      <w:r>
        <w:rPr>
          <w:b/>
        </w:rPr>
        <w:t>Neuer Graben 30</w:t>
      </w:r>
    </w:p>
    <w:p w14:paraId="5E44D019" w14:textId="109C7DB0" w:rsidR="00223279" w:rsidRPr="000B0CE3" w:rsidRDefault="008419B6" w:rsidP="008419B6">
      <w:pPr>
        <w:rPr>
          <w:b/>
        </w:rPr>
      </w:pPr>
      <w:r w:rsidRPr="000B0CE3">
        <w:rPr>
          <w:b/>
        </w:rPr>
        <w:t>Anmeldeschluss:</w:t>
      </w:r>
      <w:r w:rsidR="0035128C">
        <w:t xml:space="preserve"> </w:t>
      </w:r>
      <w:r w:rsidR="00E0494F">
        <w:t>09</w:t>
      </w:r>
      <w:r w:rsidR="00AF034F">
        <w:t>.</w:t>
      </w:r>
      <w:r w:rsidR="00E0494F">
        <w:t>0</w:t>
      </w:r>
      <w:r w:rsidR="00AF034F">
        <w:t>9</w:t>
      </w:r>
      <w:r w:rsidR="0035128C">
        <w:t>.202</w:t>
      </w:r>
      <w:r w:rsidR="00E0494F">
        <w:t>4</w:t>
      </w:r>
      <w:r w:rsidR="0035128C">
        <w:tab/>
      </w:r>
      <w:r>
        <w:tab/>
      </w:r>
      <w:r>
        <w:tab/>
      </w:r>
      <w:r w:rsidR="00E0494F">
        <w:rPr>
          <w:b/>
        </w:rPr>
        <w:t>44139 Dortmund</w:t>
      </w:r>
    </w:p>
    <w:p w14:paraId="10F03ECE" w14:textId="77777777" w:rsidR="004C58BF" w:rsidRDefault="004C58BF" w:rsidP="004C58BF">
      <w:pPr>
        <w:rPr>
          <w:b/>
        </w:rPr>
      </w:pPr>
    </w:p>
    <w:p w14:paraId="6BA611A4" w14:textId="77777777" w:rsidR="008419B6" w:rsidRPr="000B0CE3" w:rsidRDefault="008419B6" w:rsidP="008419B6">
      <w:pPr>
        <w:tabs>
          <w:tab w:val="left" w:pos="1701"/>
        </w:tabs>
      </w:pPr>
      <w:r w:rsidRPr="000B0CE3">
        <w:rPr>
          <w:b/>
        </w:rPr>
        <w:t>Seminargebühr:</w:t>
      </w:r>
      <w:r w:rsidRPr="000B0CE3">
        <w:t xml:space="preserve"> </w:t>
      </w:r>
      <w:r w:rsidRPr="000B0CE3">
        <w:tab/>
        <w:t>4</w:t>
      </w:r>
      <w:r w:rsidR="00C9333D">
        <w:t>4</w:t>
      </w:r>
      <w:r w:rsidRPr="000B0CE3">
        <w:t>0 €</w:t>
      </w:r>
      <w:r w:rsidRPr="000B0CE3">
        <w:tab/>
      </w:r>
      <w:r w:rsidRPr="000B0CE3">
        <w:tab/>
      </w:r>
      <w:r w:rsidRPr="000B0CE3">
        <w:rPr>
          <w:b/>
        </w:rPr>
        <w:t>MOVE-Lehrplan + Assessment:</w:t>
      </w:r>
      <w:r w:rsidRPr="000B0CE3">
        <w:tab/>
        <w:t>48 €</w:t>
      </w:r>
    </w:p>
    <w:p w14:paraId="5CFFB23E" w14:textId="77777777" w:rsidR="008419B6" w:rsidRPr="00F87994" w:rsidRDefault="008419B6" w:rsidP="004C58BF">
      <w:pPr>
        <w:rPr>
          <w:b/>
        </w:rPr>
      </w:pPr>
    </w:p>
    <w:p w14:paraId="5865E37E" w14:textId="1DFC8104" w:rsidR="00F87994" w:rsidRPr="00F87994" w:rsidRDefault="00F87994" w:rsidP="00F87994">
      <w:pPr>
        <w:rPr>
          <w:b/>
        </w:rPr>
      </w:pPr>
      <w:r w:rsidRPr="00F87994">
        <w:rPr>
          <w:b/>
        </w:rPr>
        <w:t>Die Anmeldegebüh</w:t>
      </w:r>
      <w:r w:rsidR="0035128C">
        <w:rPr>
          <w:b/>
        </w:rPr>
        <w:t>r von 4</w:t>
      </w:r>
      <w:r w:rsidR="00C9333D">
        <w:rPr>
          <w:b/>
        </w:rPr>
        <w:t>8</w:t>
      </w:r>
      <w:r w:rsidR="0035128C">
        <w:rPr>
          <w:b/>
        </w:rPr>
        <w:t>8 € wird zum 1</w:t>
      </w:r>
      <w:r w:rsidR="00E0494F">
        <w:rPr>
          <w:b/>
        </w:rPr>
        <w:t>6</w:t>
      </w:r>
      <w:r w:rsidR="00AF034F">
        <w:rPr>
          <w:b/>
        </w:rPr>
        <w:t>.</w:t>
      </w:r>
      <w:r w:rsidR="002C66A6">
        <w:rPr>
          <w:b/>
        </w:rPr>
        <w:t xml:space="preserve"> </w:t>
      </w:r>
      <w:r w:rsidR="00AF034F">
        <w:rPr>
          <w:b/>
        </w:rPr>
        <w:t>9.</w:t>
      </w:r>
      <w:r w:rsidR="002C66A6">
        <w:rPr>
          <w:b/>
        </w:rPr>
        <w:t xml:space="preserve"> </w:t>
      </w:r>
      <w:r w:rsidRPr="00F87994">
        <w:rPr>
          <w:b/>
        </w:rPr>
        <w:t>202</w:t>
      </w:r>
      <w:r w:rsidR="00E0494F">
        <w:rPr>
          <w:b/>
        </w:rPr>
        <w:t>4</w:t>
      </w:r>
      <w:r w:rsidRPr="00F87994">
        <w:rPr>
          <w:b/>
        </w:rPr>
        <w:t xml:space="preserve"> fällig.</w:t>
      </w:r>
    </w:p>
    <w:p w14:paraId="57D532FC" w14:textId="77777777" w:rsidR="00F87994" w:rsidRPr="00F87994" w:rsidRDefault="00F87994" w:rsidP="00F87994">
      <w:pPr>
        <w:rPr>
          <w:b/>
        </w:rPr>
      </w:pPr>
    </w:p>
    <w:p w14:paraId="2911E210" w14:textId="6B7A7CC9" w:rsidR="004C58BF" w:rsidRPr="00F87994" w:rsidRDefault="004C58BF" w:rsidP="002C66A6">
      <w:pPr>
        <w:ind w:left="2120" w:hanging="2120"/>
        <w:rPr>
          <w:lang w:val="en-GB"/>
        </w:rPr>
      </w:pPr>
      <w:proofErr w:type="spellStart"/>
      <w:r w:rsidRPr="0022208E">
        <w:rPr>
          <w:b/>
          <w:lang w:val="en-GB"/>
        </w:rPr>
        <w:t>Kontoverbindung</w:t>
      </w:r>
      <w:proofErr w:type="spellEnd"/>
      <w:r w:rsidRPr="0022208E">
        <w:rPr>
          <w:b/>
          <w:lang w:val="en-GB"/>
        </w:rPr>
        <w:t>:</w:t>
      </w:r>
      <w:r w:rsidRPr="0022208E">
        <w:rPr>
          <w:lang w:val="en-GB"/>
        </w:rPr>
        <w:t xml:space="preserve"> </w:t>
      </w:r>
      <w:r w:rsidRPr="0022208E">
        <w:rPr>
          <w:lang w:val="en-GB"/>
        </w:rPr>
        <w:tab/>
        <w:t>MOVE-</w:t>
      </w:r>
      <w:r w:rsidR="002C66A6">
        <w:rPr>
          <w:lang w:val="en-GB"/>
        </w:rPr>
        <w:t xml:space="preserve">Bewegung fürs Leben, </w:t>
      </w:r>
      <w:r w:rsidRPr="0022208E">
        <w:rPr>
          <w:lang w:val="en-GB"/>
        </w:rPr>
        <w:t>St. Isido</w:t>
      </w:r>
      <w:r w:rsidRPr="00F87994">
        <w:rPr>
          <w:lang w:val="en-GB"/>
        </w:rPr>
        <w:t>r 17, 4060 Leonding Raiffeisenbank Leonding</w:t>
      </w:r>
    </w:p>
    <w:p w14:paraId="2E1A4499" w14:textId="77777777" w:rsidR="004C58BF" w:rsidRDefault="004C58BF" w:rsidP="004C58BF">
      <w:pPr>
        <w:ind w:left="1416" w:firstLine="708"/>
      </w:pPr>
      <w:r w:rsidRPr="004C58BF">
        <w:t>IBAN: AT27 3427 6000 0005 5244, BIC: RZOOAT2L276</w:t>
      </w:r>
    </w:p>
    <w:p w14:paraId="40C671AE" w14:textId="77777777" w:rsidR="004C58BF" w:rsidRDefault="004C58BF" w:rsidP="004C58BF">
      <w:pPr>
        <w:ind w:left="1416" w:firstLine="708"/>
        <w:rPr>
          <w:i/>
        </w:rPr>
      </w:pPr>
      <w:r w:rsidRPr="002C66A6">
        <w:rPr>
          <w:b/>
          <w:bCs/>
        </w:rPr>
        <w:t>Verwendungszweck:</w:t>
      </w:r>
      <w:r>
        <w:t xml:space="preserve"> Practitioner </w:t>
      </w:r>
      <w:r w:rsidR="00E0494F">
        <w:t>Steinfurt</w:t>
      </w:r>
      <w:r>
        <w:t xml:space="preserve">, </w:t>
      </w:r>
      <w:r>
        <w:rPr>
          <w:i/>
        </w:rPr>
        <w:t>Name d. Teilnehmers</w:t>
      </w:r>
    </w:p>
    <w:p w14:paraId="180400B9" w14:textId="77777777" w:rsidR="000B0CE3" w:rsidRDefault="000B0CE3" w:rsidP="0091174C">
      <w:pPr>
        <w:rPr>
          <w:b/>
        </w:rPr>
      </w:pPr>
    </w:p>
    <w:p w14:paraId="6C9C6AE2" w14:textId="77777777" w:rsidR="0091174C" w:rsidRPr="000B0CE3" w:rsidRDefault="0091174C" w:rsidP="0091174C">
      <w:pPr>
        <w:rPr>
          <w:b/>
        </w:rPr>
      </w:pPr>
      <w:r w:rsidRPr="000B0CE3">
        <w:rPr>
          <w:b/>
        </w:rPr>
        <w:t xml:space="preserve">Rücktritt von einem Kursplatz: </w:t>
      </w:r>
    </w:p>
    <w:p w14:paraId="47BD4A5A" w14:textId="77777777" w:rsidR="0091174C" w:rsidRPr="000B0CE3" w:rsidRDefault="0091174C" w:rsidP="0091174C">
      <w:pPr>
        <w:numPr>
          <w:ilvl w:val="0"/>
          <w:numId w:val="1"/>
        </w:numPr>
        <w:rPr>
          <w:sz w:val="20"/>
          <w:szCs w:val="20"/>
        </w:rPr>
      </w:pPr>
      <w:r w:rsidRPr="000B0CE3">
        <w:rPr>
          <w:sz w:val="20"/>
          <w:szCs w:val="20"/>
        </w:rPr>
        <w:t>Abmeldungen von Kursen werden ausnahmslos in schriftlicher Form (auch via Email) anerkannt.</w:t>
      </w:r>
    </w:p>
    <w:p w14:paraId="43DA280D" w14:textId="77777777" w:rsidR="0091174C" w:rsidRPr="000B0CE3" w:rsidRDefault="0091174C" w:rsidP="0091174C">
      <w:pPr>
        <w:rPr>
          <w:sz w:val="20"/>
          <w:szCs w:val="20"/>
        </w:rPr>
      </w:pPr>
      <w:r w:rsidRPr="000B0CE3">
        <w:rPr>
          <w:sz w:val="20"/>
          <w:szCs w:val="20"/>
        </w:rPr>
        <w:t>Bei Rücktritt gelten folgende Stornobedingungen:</w:t>
      </w:r>
    </w:p>
    <w:p w14:paraId="233F4DE5" w14:textId="77777777" w:rsidR="0091174C" w:rsidRPr="000B0CE3" w:rsidRDefault="0091174C" w:rsidP="0091174C">
      <w:pPr>
        <w:numPr>
          <w:ilvl w:val="0"/>
          <w:numId w:val="1"/>
        </w:numPr>
        <w:rPr>
          <w:sz w:val="20"/>
          <w:szCs w:val="20"/>
        </w:rPr>
      </w:pPr>
      <w:r w:rsidRPr="000B0CE3">
        <w:rPr>
          <w:sz w:val="20"/>
          <w:szCs w:val="20"/>
        </w:rPr>
        <w:t>Abmeldungen bis 60 Tage vor Kursbeginn sind kostenlos möglich.</w:t>
      </w:r>
    </w:p>
    <w:p w14:paraId="4E9C157E" w14:textId="77777777" w:rsidR="0091174C" w:rsidRPr="000B0CE3" w:rsidRDefault="0091174C" w:rsidP="0091174C">
      <w:pPr>
        <w:numPr>
          <w:ilvl w:val="0"/>
          <w:numId w:val="1"/>
        </w:numPr>
        <w:rPr>
          <w:sz w:val="20"/>
          <w:szCs w:val="20"/>
        </w:rPr>
      </w:pPr>
      <w:r w:rsidRPr="000B0CE3">
        <w:rPr>
          <w:sz w:val="20"/>
          <w:szCs w:val="20"/>
        </w:rPr>
        <w:t>Bei Abmeldungen ab 59 Tage bis 31 Tage vor Kursbeginn wird ein</w:t>
      </w:r>
      <w:r w:rsidR="00343870">
        <w:rPr>
          <w:sz w:val="20"/>
          <w:szCs w:val="20"/>
        </w:rPr>
        <w:t>e Bearbeitungsgebühr von 30 €</w:t>
      </w:r>
      <w:r w:rsidRPr="000B0CE3">
        <w:rPr>
          <w:sz w:val="20"/>
          <w:szCs w:val="20"/>
        </w:rPr>
        <w:t xml:space="preserve"> verrechnet.</w:t>
      </w:r>
    </w:p>
    <w:p w14:paraId="54F171AB" w14:textId="77777777" w:rsidR="0091174C" w:rsidRPr="000B0CE3" w:rsidRDefault="0091174C" w:rsidP="0091174C">
      <w:pPr>
        <w:numPr>
          <w:ilvl w:val="0"/>
          <w:numId w:val="1"/>
        </w:numPr>
        <w:rPr>
          <w:sz w:val="20"/>
          <w:szCs w:val="20"/>
        </w:rPr>
      </w:pPr>
      <w:r w:rsidRPr="000B0CE3">
        <w:rPr>
          <w:sz w:val="20"/>
          <w:szCs w:val="20"/>
        </w:rPr>
        <w:t>30 bis 10 Tage vor Kursbeginn werden 50 % der Kursgebühr verrechnet.</w:t>
      </w:r>
    </w:p>
    <w:p w14:paraId="4DA2805E" w14:textId="77777777" w:rsidR="0091174C" w:rsidRPr="000B0CE3" w:rsidRDefault="00343870" w:rsidP="0091174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Danach 100 % der Kursgebühr, a</w:t>
      </w:r>
      <w:r w:rsidR="0091174C" w:rsidRPr="000B0CE3">
        <w:rPr>
          <w:sz w:val="20"/>
          <w:szCs w:val="20"/>
        </w:rPr>
        <w:t>usgenommen es wird ein Ersatzteilnehmer genannt</w:t>
      </w:r>
      <w:r>
        <w:t>.</w:t>
      </w:r>
      <w:r w:rsidR="0091174C" w:rsidRPr="000B0CE3">
        <w:tab/>
      </w:r>
      <w:r w:rsidR="0091174C" w:rsidRPr="000B0CE3">
        <w:tab/>
      </w:r>
      <w:r w:rsidR="0091174C" w:rsidRPr="000B0CE3">
        <w:tab/>
      </w:r>
      <w:r w:rsidR="0091174C" w:rsidRPr="000B0CE3">
        <w:tab/>
      </w:r>
    </w:p>
    <w:p w14:paraId="6E23686B" w14:textId="77777777" w:rsidR="001305CA" w:rsidRPr="000B0CE3" w:rsidRDefault="00D104F1" w:rsidP="00D104F1">
      <w:pPr>
        <w:jc w:val="both"/>
      </w:pPr>
      <w:r w:rsidRPr="000B0CE3">
        <w:rPr>
          <w:i/>
          <w:sz w:val="22"/>
          <w:szCs w:val="22"/>
        </w:rPr>
        <w:t>Der Schutz Ihrer persönlichen Daten ist uns ein besonderes Anliegen. Wir verarbeiten Ihre Daten daher ausschließlich auf Grundlage der gesetzlichen Bestimmungen der EU-Datenschutz-Grundverordnung (DSGVO). Ihre angegebenen Daten werden in Folge für Informationen bezüglich Veranstaltungen, Fortbildungen und sonstig</w:t>
      </w:r>
      <w:r w:rsidR="00223279" w:rsidRPr="000B0CE3">
        <w:rPr>
          <w:i/>
          <w:sz w:val="22"/>
          <w:szCs w:val="22"/>
        </w:rPr>
        <w:t>en Neuigkeiten über MOVE bei MOVE-</w:t>
      </w:r>
      <w:r w:rsidR="00E0494F">
        <w:rPr>
          <w:i/>
          <w:sz w:val="22"/>
          <w:szCs w:val="22"/>
        </w:rPr>
        <w:t>Bewegung fürs Leben</w:t>
      </w:r>
      <w:r w:rsidRPr="000B0CE3">
        <w:rPr>
          <w:i/>
          <w:sz w:val="22"/>
          <w:szCs w:val="22"/>
        </w:rPr>
        <w:t xml:space="preserve"> gespeichert. Diese Daten werden nicht weitergegeben und dienen ausschließlich der internen Bearbeitung.</w:t>
      </w:r>
    </w:p>
    <w:sectPr w:rsidR="001305CA" w:rsidRPr="000B0CE3" w:rsidSect="00281669">
      <w:headerReference w:type="default" r:id="rId8"/>
      <w:pgSz w:w="11906" w:h="16838"/>
      <w:pgMar w:top="1417" w:right="1274" w:bottom="567" w:left="1417" w:header="56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D882" w14:textId="77777777" w:rsidR="00281669" w:rsidRDefault="00281669" w:rsidP="0091174C">
      <w:r>
        <w:separator/>
      </w:r>
    </w:p>
  </w:endnote>
  <w:endnote w:type="continuationSeparator" w:id="0">
    <w:p w14:paraId="31024FF5" w14:textId="77777777" w:rsidR="00281669" w:rsidRDefault="00281669" w:rsidP="0091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9BB2" w14:textId="77777777" w:rsidR="00281669" w:rsidRDefault="00281669" w:rsidP="0091174C">
      <w:r>
        <w:separator/>
      </w:r>
    </w:p>
  </w:footnote>
  <w:footnote w:type="continuationSeparator" w:id="0">
    <w:p w14:paraId="59D502EF" w14:textId="77777777" w:rsidR="00281669" w:rsidRDefault="00281669" w:rsidP="00911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3449" w14:textId="77777777" w:rsidR="00000000" w:rsidRPr="007D4B40" w:rsidRDefault="00DA185D" w:rsidP="002C6DDB">
    <w:pPr>
      <w:pStyle w:val="Fuzeile"/>
      <w:tabs>
        <w:tab w:val="clear" w:pos="4536"/>
        <w:tab w:val="center" w:pos="1800"/>
      </w:tabs>
      <w:rPr>
        <w:sz w:val="10"/>
        <w:szCs w:val="10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22D250" wp14:editId="3EEB283F">
              <wp:simplePos x="0" y="0"/>
              <wp:positionH relativeFrom="page">
                <wp:posOffset>2076450</wp:posOffset>
              </wp:positionH>
              <wp:positionV relativeFrom="page">
                <wp:posOffset>501650</wp:posOffset>
              </wp:positionV>
              <wp:extent cx="2145030" cy="538480"/>
              <wp:effectExtent l="0" t="0" r="762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5384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8150BFB" w14:textId="77777777" w:rsidR="00DA185D" w:rsidRDefault="00DA185D" w:rsidP="00DA185D">
                          <w:pPr>
                            <w:spacing w:line="282" w:lineRule="exact"/>
                            <w:ind w:left="20"/>
                            <w:rPr>
                              <w:rFonts w:ascii="Corbel" w:hAnsi="Corbe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color w:val="A40020"/>
                              <w:sz w:val="26"/>
                            </w:rPr>
                            <w:t>MOVE</w:t>
                          </w:r>
                          <w:r>
                            <w:rPr>
                              <w:rFonts w:ascii="Corbel" w:hAnsi="Corbel"/>
                              <w:b/>
                              <w:color w:val="A40020"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  <w:color w:val="A40020"/>
                              <w:sz w:val="26"/>
                            </w:rPr>
                            <w:t>-</w:t>
                          </w:r>
                          <w:r>
                            <w:rPr>
                              <w:rFonts w:ascii="Corbel" w:hAnsi="Corbel"/>
                              <w:b/>
                              <w:color w:val="A40020"/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  <w:color w:val="A40020"/>
                              <w:sz w:val="26"/>
                            </w:rPr>
                            <w:t>Bewegung</w:t>
                          </w:r>
                          <w:r>
                            <w:rPr>
                              <w:rFonts w:ascii="Corbel" w:hAnsi="Corbel"/>
                              <w:b/>
                              <w:color w:val="A40020"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  <w:color w:val="A40020"/>
                              <w:sz w:val="26"/>
                            </w:rPr>
                            <w:t>fürs</w:t>
                          </w:r>
                          <w:r>
                            <w:rPr>
                              <w:rFonts w:ascii="Corbel" w:hAnsi="Corbel"/>
                              <w:b/>
                              <w:color w:val="A40020"/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  <w:color w:val="A40020"/>
                              <w:spacing w:val="-4"/>
                              <w:sz w:val="26"/>
                            </w:rPr>
                            <w:t>Leben</w:t>
                          </w:r>
                        </w:p>
                        <w:p w14:paraId="5A798E73" w14:textId="77777777" w:rsidR="00DA185D" w:rsidRDefault="00DA185D" w:rsidP="00DA185D">
                          <w:pPr>
                            <w:pStyle w:val="Textkrper"/>
                            <w:spacing w:line="271" w:lineRule="exact"/>
                            <w:ind w:left="20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</w:rPr>
                            <w:t>St.</w:t>
                          </w:r>
                          <w:r>
                            <w:rPr>
                              <w:rFonts w:ascii="Courier New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</w:rPr>
                            <w:t>Isidor</w:t>
                          </w:r>
                          <w:r>
                            <w:rPr>
                              <w:rFonts w:ascii="Courier New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pacing w:val="-5"/>
                            </w:rPr>
                            <w:t>17</w:t>
                          </w:r>
                        </w:p>
                        <w:p w14:paraId="045AABC5" w14:textId="77777777" w:rsidR="00DA185D" w:rsidRDefault="00DA185D" w:rsidP="00DA185D">
                          <w:pPr>
                            <w:spacing w:before="2"/>
                            <w:ind w:left="20"/>
                            <w:rPr>
                              <w:rFonts w:ascii="Courier New"/>
                              <w:i/>
                            </w:rPr>
                          </w:pPr>
                          <w:r>
                            <w:rPr>
                              <w:rFonts w:ascii="Courier New"/>
                            </w:rPr>
                            <w:t>A-4060</w:t>
                          </w:r>
                          <w:r>
                            <w:rPr>
                              <w:rFonts w:ascii="Courier New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i/>
                              <w:spacing w:val="-2"/>
                            </w:rPr>
                            <w:t>Leonding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F4CD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63.5pt;margin-top:39.5pt;width:168.9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" fillcolor="white [3212]" stroked="f">
              <v:textbox inset="0,0,0,0">
                <w:txbxContent>
                  <w:p w:rsidR="00DA185D" w:rsidRDefault="00DA185D" w:rsidP="00DA185D">
                    <w:pPr>
                      <w:spacing w:line="282" w:lineRule="exact"/>
                      <w:ind w:left="20"/>
                      <w:rPr>
                        <w:rFonts w:ascii="Corbel" w:hAnsi="Corbel"/>
                        <w:b/>
                        <w:sz w:val="26"/>
                      </w:rPr>
                    </w:pPr>
                    <w:r>
                      <w:rPr>
                        <w:rFonts w:ascii="Corbel" w:hAnsi="Corbel"/>
                        <w:b/>
                        <w:color w:val="A40020"/>
                        <w:sz w:val="26"/>
                      </w:rPr>
                      <w:t>MOVE</w:t>
                    </w:r>
                    <w:r>
                      <w:rPr>
                        <w:rFonts w:ascii="Corbel" w:hAnsi="Corbel"/>
                        <w:b/>
                        <w:color w:val="A40020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color w:val="A40020"/>
                        <w:sz w:val="26"/>
                      </w:rPr>
                      <w:t>-</w:t>
                    </w:r>
                    <w:r>
                      <w:rPr>
                        <w:rFonts w:ascii="Corbel" w:hAnsi="Corbel"/>
                        <w:b/>
                        <w:color w:val="A40020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color w:val="A40020"/>
                        <w:sz w:val="26"/>
                      </w:rPr>
                      <w:t>Bewegung</w:t>
                    </w:r>
                    <w:r>
                      <w:rPr>
                        <w:rFonts w:ascii="Corbel" w:hAnsi="Corbel"/>
                        <w:b/>
                        <w:color w:val="A40020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color w:val="A40020"/>
                        <w:sz w:val="26"/>
                      </w:rPr>
                      <w:t>fürs</w:t>
                    </w:r>
                    <w:r>
                      <w:rPr>
                        <w:rFonts w:ascii="Corbel" w:hAnsi="Corbel"/>
                        <w:b/>
                        <w:color w:val="A40020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color w:val="A40020"/>
                        <w:spacing w:val="-4"/>
                        <w:sz w:val="26"/>
                      </w:rPr>
                      <w:t>Leben</w:t>
                    </w:r>
                  </w:p>
                  <w:p w:rsidR="00DA185D" w:rsidRDefault="00DA185D" w:rsidP="00DA185D">
                    <w:pPr>
                      <w:pStyle w:val="Textkrper"/>
                      <w:spacing w:line="271" w:lineRule="exact"/>
                      <w:ind w:left="20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</w:rPr>
                      <w:t>St.</w:t>
                    </w:r>
                    <w:r>
                      <w:rPr>
                        <w:rFonts w:ascii="Courier New"/>
                        <w:spacing w:val="-5"/>
                      </w:rPr>
                      <w:t xml:space="preserve"> </w:t>
                    </w:r>
                    <w:r>
                      <w:rPr>
                        <w:rFonts w:ascii="Courier New"/>
                      </w:rPr>
                      <w:t>Isidor</w:t>
                    </w:r>
                    <w:r>
                      <w:rPr>
                        <w:rFonts w:ascii="Courier New"/>
                        <w:spacing w:val="-4"/>
                      </w:rPr>
                      <w:t xml:space="preserve"> </w:t>
                    </w:r>
                    <w:r>
                      <w:rPr>
                        <w:rFonts w:ascii="Courier New"/>
                        <w:spacing w:val="-5"/>
                      </w:rPr>
                      <w:t>17</w:t>
                    </w:r>
                  </w:p>
                  <w:p w:rsidR="00DA185D" w:rsidRDefault="00DA185D" w:rsidP="00DA185D">
                    <w:pPr>
                      <w:spacing w:before="2"/>
                      <w:ind w:left="20"/>
                      <w:rPr>
                        <w:rFonts w:ascii="Courier New"/>
                        <w:i/>
                      </w:rPr>
                    </w:pPr>
                    <w:r>
                      <w:rPr>
                        <w:rFonts w:ascii="Courier New"/>
                      </w:rPr>
                      <w:t>A-4060</w:t>
                    </w:r>
                    <w:r>
                      <w:rPr>
                        <w:rFonts w:ascii="Courier New"/>
                        <w:spacing w:val="-5"/>
                      </w:rPr>
                      <w:t xml:space="preserve"> </w:t>
                    </w:r>
                    <w:r>
                      <w:rPr>
                        <w:rFonts w:ascii="Courier New"/>
                        <w:i/>
                        <w:spacing w:val="-2"/>
                      </w:rPr>
                      <w:t>Leonding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128C">
      <w:rPr>
        <w:noProof/>
        <w:sz w:val="10"/>
        <w:szCs w:val="10"/>
      </w:rPr>
      <w:drawing>
        <wp:inline distT="0" distB="0" distL="0" distR="0" wp14:anchorId="5E73C2EA" wp14:editId="1A097688">
          <wp:extent cx="5851525" cy="8064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kopf-MOVE-Aust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D3F01"/>
    <w:multiLevelType w:val="hybridMultilevel"/>
    <w:tmpl w:val="9FF60DA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339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HylTIg8VtKuM83W9ugmkV5SQSAFFcHAthALK0WlrBqEgb5QYInsF2WU9mKmVK1xSXRf+xuVDKOqDrbmfVeRJRA==" w:salt="HmtPeeiB3ayppe8Nx/OxN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4C"/>
    <w:rsid w:val="00041360"/>
    <w:rsid w:val="000537DF"/>
    <w:rsid w:val="0005775B"/>
    <w:rsid w:val="00067DF6"/>
    <w:rsid w:val="00090F47"/>
    <w:rsid w:val="000B0CE3"/>
    <w:rsid w:val="000B7BC9"/>
    <w:rsid w:val="001305CA"/>
    <w:rsid w:val="001465D0"/>
    <w:rsid w:val="0015145C"/>
    <w:rsid w:val="0019725F"/>
    <w:rsid w:val="001A1356"/>
    <w:rsid w:val="0022208E"/>
    <w:rsid w:val="00223279"/>
    <w:rsid w:val="00260581"/>
    <w:rsid w:val="00281669"/>
    <w:rsid w:val="002844CD"/>
    <w:rsid w:val="002C66A6"/>
    <w:rsid w:val="002D1E64"/>
    <w:rsid w:val="00343870"/>
    <w:rsid w:val="0035128C"/>
    <w:rsid w:val="0037272D"/>
    <w:rsid w:val="00380796"/>
    <w:rsid w:val="003E36B5"/>
    <w:rsid w:val="00463A9D"/>
    <w:rsid w:val="004A259D"/>
    <w:rsid w:val="004C58BF"/>
    <w:rsid w:val="004E3F83"/>
    <w:rsid w:val="005A7E0F"/>
    <w:rsid w:val="005C603A"/>
    <w:rsid w:val="005D0156"/>
    <w:rsid w:val="005D44C6"/>
    <w:rsid w:val="006209C4"/>
    <w:rsid w:val="00656E60"/>
    <w:rsid w:val="006C2C0B"/>
    <w:rsid w:val="006D2333"/>
    <w:rsid w:val="006D2A7F"/>
    <w:rsid w:val="006F33E8"/>
    <w:rsid w:val="00700FE2"/>
    <w:rsid w:val="00716663"/>
    <w:rsid w:val="007A0D31"/>
    <w:rsid w:val="007C2249"/>
    <w:rsid w:val="00804857"/>
    <w:rsid w:val="008419B6"/>
    <w:rsid w:val="00880D5E"/>
    <w:rsid w:val="008A7308"/>
    <w:rsid w:val="008C6A4E"/>
    <w:rsid w:val="008D73CC"/>
    <w:rsid w:val="00900432"/>
    <w:rsid w:val="0091174C"/>
    <w:rsid w:val="00971D3F"/>
    <w:rsid w:val="00985546"/>
    <w:rsid w:val="00994E73"/>
    <w:rsid w:val="00A1450D"/>
    <w:rsid w:val="00AD27EC"/>
    <w:rsid w:val="00AF034F"/>
    <w:rsid w:val="00BC5DCE"/>
    <w:rsid w:val="00BC63AD"/>
    <w:rsid w:val="00C142B4"/>
    <w:rsid w:val="00C1712D"/>
    <w:rsid w:val="00C26378"/>
    <w:rsid w:val="00C340D3"/>
    <w:rsid w:val="00C54066"/>
    <w:rsid w:val="00C9333D"/>
    <w:rsid w:val="00D104F1"/>
    <w:rsid w:val="00D46BCA"/>
    <w:rsid w:val="00D61207"/>
    <w:rsid w:val="00D64189"/>
    <w:rsid w:val="00D72DB4"/>
    <w:rsid w:val="00DA185D"/>
    <w:rsid w:val="00DB6246"/>
    <w:rsid w:val="00E0494F"/>
    <w:rsid w:val="00E304C1"/>
    <w:rsid w:val="00E50F03"/>
    <w:rsid w:val="00EE0A74"/>
    <w:rsid w:val="00F17538"/>
    <w:rsid w:val="00F20B6D"/>
    <w:rsid w:val="00F31F52"/>
    <w:rsid w:val="00F33F9C"/>
    <w:rsid w:val="00F87994"/>
    <w:rsid w:val="00F9358D"/>
    <w:rsid w:val="00FA2FEA"/>
    <w:rsid w:val="00FD735D"/>
    <w:rsid w:val="00FE5C4C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8AB6E"/>
  <w15:chartTrackingRefBased/>
  <w15:docId w15:val="{5A8A1034-06C8-4A92-9C23-8220540C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9117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1174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91174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117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174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91174C"/>
    <w:rPr>
      <w:color w:val="808080"/>
    </w:rPr>
  </w:style>
  <w:style w:type="paragraph" w:styleId="Listenabsatz">
    <w:name w:val="List Paragraph"/>
    <w:basedOn w:val="Standard"/>
    <w:uiPriority w:val="34"/>
    <w:qFormat/>
    <w:rsid w:val="00D104F1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DA185D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A185D"/>
    <w:rPr>
      <w:rFonts w:ascii="Calibri" w:eastAsia="Calibri" w:hAnsi="Calibri" w:cs="Calibri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ursorganisation\M&#196;rz%202016\AnmeldeformularM&#228;rz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71C3F98A8E492A84F9F7BDAFA38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30514-5143-4904-8ECC-47C8AACE2CBF}"/>
      </w:docPartPr>
      <w:docPartBody>
        <w:p w:rsidR="002714C1" w:rsidRDefault="0064654D">
          <w:pPr>
            <w:pStyle w:val="C871C3F98A8E492A84F9F7BDAFA382FB"/>
          </w:pPr>
          <w:r w:rsidRPr="0044708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9A84C57B5034301A106A751D10D1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3C70A-C579-4B79-88C0-C0D85D95889C}"/>
      </w:docPartPr>
      <w:docPartBody>
        <w:p w:rsidR="002714C1" w:rsidRDefault="0064654D">
          <w:pPr>
            <w:pStyle w:val="59A84C57B5034301A106A751D10D19D9"/>
          </w:pPr>
          <w:r w:rsidRPr="002478C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54D"/>
    <w:rsid w:val="00065A02"/>
    <w:rsid w:val="000762C4"/>
    <w:rsid w:val="000D0F28"/>
    <w:rsid w:val="000F33D5"/>
    <w:rsid w:val="001D60BB"/>
    <w:rsid w:val="002031C4"/>
    <w:rsid w:val="0020661F"/>
    <w:rsid w:val="00214D48"/>
    <w:rsid w:val="002714C1"/>
    <w:rsid w:val="00295E38"/>
    <w:rsid w:val="00355AD4"/>
    <w:rsid w:val="0046742C"/>
    <w:rsid w:val="00543840"/>
    <w:rsid w:val="00552F22"/>
    <w:rsid w:val="0057588E"/>
    <w:rsid w:val="0064654D"/>
    <w:rsid w:val="006752DC"/>
    <w:rsid w:val="0068645A"/>
    <w:rsid w:val="006C0A7A"/>
    <w:rsid w:val="00771502"/>
    <w:rsid w:val="0080274C"/>
    <w:rsid w:val="00A65FC3"/>
    <w:rsid w:val="00AE2FD0"/>
    <w:rsid w:val="00B40AB7"/>
    <w:rsid w:val="00C21AC5"/>
    <w:rsid w:val="00C643F8"/>
    <w:rsid w:val="00CF106C"/>
    <w:rsid w:val="00D05B8E"/>
    <w:rsid w:val="00E6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0F28"/>
    <w:rPr>
      <w:color w:val="808080"/>
    </w:rPr>
  </w:style>
  <w:style w:type="paragraph" w:customStyle="1" w:styleId="C871C3F98A8E492A84F9F7BDAFA382FB">
    <w:name w:val="C871C3F98A8E492A84F9F7BDAFA382FB"/>
  </w:style>
  <w:style w:type="paragraph" w:customStyle="1" w:styleId="59A84C57B5034301A106A751D10D19D9">
    <w:name w:val="59A84C57B5034301A106A751D10D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3DFA1-9430-4BB4-9F96-7AE622ED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AnmeldeformularMärz2016</Template>
  <TotalTime>0</TotalTime>
  <Pages>1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Move-Trainer</dc:creator>
  <cp:keywords/>
  <dc:description/>
  <cp:lastModifiedBy>MOVE Austria</cp:lastModifiedBy>
  <cp:revision>4</cp:revision>
  <dcterms:created xsi:type="dcterms:W3CDTF">2024-03-20T15:41:00Z</dcterms:created>
  <dcterms:modified xsi:type="dcterms:W3CDTF">2024-03-20T19:31:00Z</dcterms:modified>
</cp:coreProperties>
</file>