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11299036"/>
        <w:placeholder>
          <w:docPart w:val="C871C3F98A8E492A84F9F7BDAFA382FB"/>
        </w:placeholder>
        <w:showingPlcHdr/>
        <w:date>
          <w:dateFormat w:val="dd.MM.yyyy"/>
          <w:lid w:val="de-AT"/>
          <w:storeMappedDataAs w:val="dateTime"/>
          <w:calendar w:val="gregorian"/>
        </w:date>
      </w:sdtPr>
      <w:sdtEndPr/>
      <w:sdtContent>
        <w:p w:rsidR="0091174C" w:rsidRDefault="008C6A4E" w:rsidP="008C6A4E">
          <w:pPr>
            <w:jc w:val="right"/>
          </w:pPr>
          <w:r w:rsidRPr="00447088">
            <w:rPr>
              <w:rStyle w:val="Platzhaltertext"/>
              <w:rFonts w:eastAsiaTheme="minorHAnsi"/>
            </w:rPr>
            <w:t>Klicken Sie hier, um ein Datum einzugeben.</w:t>
          </w:r>
        </w:p>
      </w:sdtContent>
    </w:sdt>
    <w:p w:rsidR="004270DA" w:rsidRDefault="004270DA" w:rsidP="0091174C"/>
    <w:p w:rsidR="0091174C" w:rsidRPr="004270DA" w:rsidRDefault="0091174C" w:rsidP="0091174C">
      <w:r w:rsidRPr="004270DA">
        <w:t>Ich melde mich hiermit verbindlich zum Kurs</w:t>
      </w:r>
    </w:p>
    <w:p w:rsidR="0091174C" w:rsidRPr="004270DA" w:rsidRDefault="004270DA" w:rsidP="0091174C">
      <w:pPr>
        <w:jc w:val="center"/>
        <w:rPr>
          <w:b/>
        </w:rPr>
      </w:pPr>
      <w:r w:rsidRPr="004270DA">
        <w:rPr>
          <w:b/>
        </w:rPr>
        <w:t>MOVE - ein Bewegungs</w:t>
      </w:r>
      <w:r w:rsidR="0091174C" w:rsidRPr="004270DA">
        <w:rPr>
          <w:b/>
        </w:rPr>
        <w:t>training für Menschen mit Behinderung“</w:t>
      </w:r>
    </w:p>
    <w:p w:rsidR="004270DA" w:rsidRPr="004270DA" w:rsidRDefault="004270DA" w:rsidP="0019725F">
      <w:pPr>
        <w:jc w:val="center"/>
        <w:rPr>
          <w:b/>
          <w:bCs/>
          <w:i/>
          <w:color w:val="CC0000"/>
          <w:sz w:val="32"/>
          <w:szCs w:val="32"/>
          <w:lang w:val="de-AT"/>
        </w:rPr>
      </w:pPr>
      <w:r>
        <w:rPr>
          <w:b/>
          <w:bCs/>
          <w:i/>
          <w:color w:val="CC0000"/>
          <w:sz w:val="32"/>
          <w:szCs w:val="32"/>
          <w:lang w:val="de-AT"/>
        </w:rPr>
        <w:t>v</w:t>
      </w:r>
      <w:r w:rsidRPr="004270DA">
        <w:rPr>
          <w:b/>
          <w:bCs/>
          <w:i/>
          <w:color w:val="CC0000"/>
          <w:sz w:val="32"/>
          <w:szCs w:val="32"/>
          <w:lang w:val="de-AT"/>
        </w:rPr>
        <w:t xml:space="preserve">om </w:t>
      </w:r>
      <w:r w:rsidR="0019725F" w:rsidRPr="004270DA">
        <w:rPr>
          <w:b/>
          <w:bCs/>
          <w:i/>
          <w:color w:val="CC0000"/>
          <w:sz w:val="32"/>
          <w:szCs w:val="32"/>
          <w:lang w:val="de-AT"/>
        </w:rPr>
        <w:t>11.</w:t>
      </w:r>
      <w:r w:rsidRPr="004270DA">
        <w:rPr>
          <w:b/>
          <w:bCs/>
          <w:i/>
          <w:color w:val="CC0000"/>
          <w:sz w:val="32"/>
          <w:szCs w:val="32"/>
          <w:lang w:val="de-AT"/>
        </w:rPr>
        <w:t xml:space="preserve"> – 14. Juni 2021 </w:t>
      </w:r>
    </w:p>
    <w:p w:rsidR="0019725F" w:rsidRPr="004270DA" w:rsidRDefault="004270DA" w:rsidP="0019725F">
      <w:pPr>
        <w:jc w:val="center"/>
        <w:rPr>
          <w:b/>
          <w:bCs/>
          <w:i/>
          <w:color w:val="CC0000"/>
          <w:sz w:val="32"/>
          <w:szCs w:val="32"/>
          <w:lang w:val="de-AT"/>
        </w:rPr>
      </w:pPr>
      <w:r w:rsidRPr="004270DA">
        <w:rPr>
          <w:b/>
          <w:bCs/>
          <w:i/>
          <w:color w:val="CC0000"/>
          <w:sz w:val="32"/>
          <w:szCs w:val="32"/>
          <w:lang w:val="de-AT"/>
        </w:rPr>
        <w:t>an der Regenbogenschule in Konstanz</w:t>
      </w:r>
      <w:r w:rsidR="0019725F" w:rsidRPr="004270DA">
        <w:rPr>
          <w:b/>
          <w:bCs/>
          <w:i/>
          <w:color w:val="CC0000"/>
          <w:sz w:val="32"/>
          <w:szCs w:val="32"/>
          <w:lang w:val="de-AT"/>
        </w:rPr>
        <w:t xml:space="preserve"> </w:t>
      </w:r>
      <w:r>
        <w:rPr>
          <w:b/>
          <w:bCs/>
          <w:i/>
          <w:color w:val="CC0000"/>
          <w:sz w:val="32"/>
          <w:szCs w:val="32"/>
          <w:lang w:val="de-AT"/>
        </w:rPr>
        <w:t>an</w:t>
      </w:r>
    </w:p>
    <w:p w:rsidR="004270DA" w:rsidRDefault="004270DA" w:rsidP="004270DA">
      <w:pPr>
        <w:rPr>
          <w:b/>
          <w:lang w:val="de-AT"/>
        </w:rPr>
      </w:pPr>
    </w:p>
    <w:p w:rsidR="0091174C" w:rsidRPr="004270DA" w:rsidRDefault="004270DA" w:rsidP="004270DA">
      <w:pPr>
        <w:rPr>
          <w:b/>
        </w:rPr>
      </w:pPr>
      <w:r>
        <w:rPr>
          <w:b/>
          <w:lang w:val="de-AT"/>
        </w:rPr>
        <w:t xml:space="preserve">Abschluss: </w:t>
      </w:r>
      <w:proofErr w:type="spellStart"/>
      <w:r>
        <w:rPr>
          <w:b/>
          <w:lang w:val="de-AT"/>
        </w:rPr>
        <w:t>Int</w:t>
      </w:r>
      <w:r>
        <w:rPr>
          <w:b/>
        </w:rPr>
        <w:t>ernationales</w:t>
      </w:r>
      <w:proofErr w:type="spellEnd"/>
      <w:r>
        <w:rPr>
          <w:b/>
        </w:rPr>
        <w:t xml:space="preserve"> Zertifikat: </w:t>
      </w:r>
      <w:r w:rsidR="0091174C" w:rsidRPr="004270DA">
        <w:rPr>
          <w:b/>
        </w:rPr>
        <w:t xml:space="preserve"> „MOVE-Practitioner“</w:t>
      </w:r>
    </w:p>
    <w:p w:rsidR="0091174C" w:rsidRDefault="0091174C" w:rsidP="0091174C">
      <w:pPr>
        <w:tabs>
          <w:tab w:val="left" w:pos="1701"/>
        </w:tabs>
        <w:rPr>
          <w:b/>
        </w:rPr>
      </w:pPr>
      <w:r>
        <w:rPr>
          <w:b/>
        </w:rPr>
        <w:t>Seminar</w:t>
      </w:r>
      <w:r w:rsidR="0019725F">
        <w:rPr>
          <w:b/>
        </w:rPr>
        <w:t xml:space="preserve">gebühr: </w:t>
      </w:r>
      <w:r w:rsidR="0019725F">
        <w:rPr>
          <w:b/>
        </w:rPr>
        <w:tab/>
      </w:r>
      <w:r w:rsidR="0019725F">
        <w:rPr>
          <w:b/>
        </w:rPr>
        <w:tab/>
      </w:r>
      <w:r w:rsidR="0019725F">
        <w:rPr>
          <w:b/>
        </w:rPr>
        <w:tab/>
      </w:r>
      <w:r w:rsidR="0019725F">
        <w:rPr>
          <w:b/>
        </w:rPr>
        <w:tab/>
      </w:r>
      <w:r w:rsidR="0019725F">
        <w:rPr>
          <w:b/>
        </w:rPr>
        <w:tab/>
      </w:r>
      <w:r w:rsidR="0019725F">
        <w:rPr>
          <w:b/>
        </w:rPr>
        <w:tab/>
        <w:t>€ 400</w:t>
      </w:r>
      <w:r w:rsidR="006C2C0B">
        <w:rPr>
          <w:b/>
        </w:rPr>
        <w:t>,--</w:t>
      </w:r>
      <w:r w:rsidR="006C2C0B">
        <w:rPr>
          <w:b/>
        </w:rPr>
        <w:tab/>
      </w:r>
    </w:p>
    <w:p w:rsidR="006C2C0B" w:rsidRDefault="006C2C0B" w:rsidP="0091174C">
      <w:pPr>
        <w:rPr>
          <w:b/>
        </w:rPr>
      </w:pPr>
      <w:r>
        <w:rPr>
          <w:b/>
        </w:rPr>
        <w:t xml:space="preserve">MOVE-Lehrplan + Assessment: </w:t>
      </w:r>
      <w:r>
        <w:rPr>
          <w:b/>
        </w:rPr>
        <w:tab/>
      </w:r>
      <w:r>
        <w:rPr>
          <w:b/>
        </w:rPr>
        <w:tab/>
      </w:r>
      <w:r>
        <w:rPr>
          <w:b/>
        </w:rPr>
        <w:tab/>
      </w:r>
      <w:r>
        <w:rPr>
          <w:b/>
        </w:rPr>
        <w:tab/>
        <w:t>€   48,--</w:t>
      </w:r>
    </w:p>
    <w:p w:rsidR="0091174C" w:rsidRPr="00E51814" w:rsidRDefault="0091174C" w:rsidP="0091174C">
      <w:pPr>
        <w:rPr>
          <w:b/>
        </w:rPr>
      </w:pPr>
      <w:r w:rsidRPr="00E51814">
        <w:rPr>
          <w:b/>
        </w:rPr>
        <w:tab/>
        <w:t xml:space="preserve">   </w:t>
      </w:r>
      <w:r w:rsidRPr="00E51814">
        <w:rPr>
          <w:b/>
        </w:rPr>
        <w:tab/>
      </w:r>
      <w:r w:rsidRPr="00E51814">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7499"/>
      </w:tblGrid>
      <w:tr w:rsidR="0091174C" w:rsidRPr="00DC29CB" w:rsidTr="00264DDD">
        <w:tc>
          <w:tcPr>
            <w:tcW w:w="1563" w:type="dxa"/>
          </w:tcPr>
          <w:p w:rsidR="0091174C" w:rsidRPr="00DC29CB" w:rsidRDefault="0091174C" w:rsidP="00264DDD">
            <w:r w:rsidRPr="00DC29CB">
              <w:t>Name:</w:t>
            </w:r>
          </w:p>
        </w:tc>
        <w:sdt>
          <w:sdtPr>
            <w:id w:val="798042687"/>
            <w:placeholder>
              <w:docPart w:val="59A84C57B5034301A106A751D10D19D9"/>
            </w:placeholder>
            <w:showingPlcHdr/>
          </w:sdtPr>
          <w:sdtEndPr/>
          <w:sdtContent>
            <w:bookmarkStart w:id="0" w:name="_GoBack" w:displacedByCustomXml="prev"/>
            <w:tc>
              <w:tcPr>
                <w:tcW w:w="8574" w:type="dxa"/>
              </w:tcPr>
              <w:p w:rsidR="0091174C" w:rsidRPr="00DC29CB" w:rsidRDefault="0019725F" w:rsidP="0019725F">
                <w:r w:rsidRPr="002478CB">
                  <w:rPr>
                    <w:rStyle w:val="Platzhaltertext"/>
                  </w:rPr>
                  <w:t>Klicken Sie hier, um Text einzugeben.</w:t>
                </w:r>
              </w:p>
            </w:tc>
            <w:bookmarkEnd w:id="0" w:displacedByCustomXml="next"/>
          </w:sdtContent>
        </w:sdt>
      </w:tr>
      <w:tr w:rsidR="0091174C" w:rsidRPr="00DC29CB" w:rsidTr="00264DDD">
        <w:tc>
          <w:tcPr>
            <w:tcW w:w="1563" w:type="dxa"/>
          </w:tcPr>
          <w:p w:rsidR="0091174C" w:rsidRPr="00DC29CB" w:rsidRDefault="0091174C" w:rsidP="00264DDD">
            <w:r w:rsidRPr="00DC29CB">
              <w:t>Privatadresse:</w:t>
            </w:r>
          </w:p>
        </w:tc>
        <w:sdt>
          <w:sdtPr>
            <w:id w:val="-138340852"/>
            <w:placeholder>
              <w:docPart w:val="59A84C57B5034301A106A751D10D19D9"/>
            </w:placeholder>
          </w:sdtPr>
          <w:sdtEndPr/>
          <w:sdtContent>
            <w:tc>
              <w:tcPr>
                <w:tcW w:w="8574" w:type="dxa"/>
              </w:tcPr>
              <w:p w:rsidR="0091174C" w:rsidRPr="00DC29CB" w:rsidRDefault="00136803" w:rsidP="008A7308">
                <w:pPr>
                  <w:tabs>
                    <w:tab w:val="left" w:pos="900"/>
                  </w:tabs>
                </w:pPr>
                <w:sdt>
                  <w:sdtPr>
                    <w:id w:val="440739789"/>
                    <w:placeholder>
                      <w:docPart w:val="59A84C57B5034301A106A751D10D19D9"/>
                    </w:placeholder>
                    <w:showingPlcHdr/>
                  </w:sdtPr>
                  <w:sdtEndPr/>
                  <w:sdtContent>
                    <w:r w:rsidR="008A7308" w:rsidRPr="002478CB">
                      <w:rPr>
                        <w:rStyle w:val="Platzhaltertext"/>
                      </w:rPr>
                      <w:t>Klicken Sie hier, um Text einzugeben.</w:t>
                    </w:r>
                  </w:sdtContent>
                </w:sdt>
                <w:r w:rsidR="0091174C">
                  <w:tab/>
                </w:r>
              </w:p>
            </w:tc>
          </w:sdtContent>
        </w:sdt>
      </w:tr>
      <w:tr w:rsidR="0091174C" w:rsidRPr="00DC29CB" w:rsidTr="00264DDD">
        <w:tc>
          <w:tcPr>
            <w:tcW w:w="1563" w:type="dxa"/>
          </w:tcPr>
          <w:p w:rsidR="0091174C" w:rsidRPr="00DC29CB" w:rsidRDefault="0091174C" w:rsidP="00264DDD">
            <w:r w:rsidRPr="00DC29CB">
              <w:t>Telefon:</w:t>
            </w:r>
          </w:p>
        </w:tc>
        <w:sdt>
          <w:sdtPr>
            <w:id w:val="-94477613"/>
            <w:placeholder>
              <w:docPart w:val="59A84C57B5034301A106A751D10D19D9"/>
            </w:placeholder>
          </w:sdtPr>
          <w:sdtEndPr/>
          <w:sdtContent>
            <w:tc>
              <w:tcPr>
                <w:tcW w:w="8574" w:type="dxa"/>
              </w:tcPr>
              <w:sdt>
                <w:sdtPr>
                  <w:id w:val="1713153479"/>
                  <w:placeholder>
                    <w:docPart w:val="59A84C57B5034301A106A751D10D19D9"/>
                  </w:placeholder>
                  <w:showingPlcHdr/>
                </w:sdtPr>
                <w:sdtEndPr/>
                <w:sdtContent>
                  <w:p w:rsidR="0091174C" w:rsidRPr="00DC29CB" w:rsidRDefault="0091174C" w:rsidP="00264DDD">
                    <w:r w:rsidRPr="002478CB">
                      <w:rPr>
                        <w:rStyle w:val="Platzhaltertext"/>
                        <w:rFonts w:eastAsiaTheme="minorHAnsi"/>
                      </w:rPr>
                      <w:t>Klicken Sie hier, um Text einzugeben.</w:t>
                    </w:r>
                  </w:p>
                </w:sdtContent>
              </w:sdt>
            </w:tc>
          </w:sdtContent>
        </w:sdt>
      </w:tr>
      <w:tr w:rsidR="0091174C" w:rsidRPr="00DC29CB" w:rsidTr="00264DDD">
        <w:tc>
          <w:tcPr>
            <w:tcW w:w="1563" w:type="dxa"/>
          </w:tcPr>
          <w:p w:rsidR="0091174C" w:rsidRPr="00DC29CB" w:rsidRDefault="0091174C" w:rsidP="00264DDD">
            <w:r w:rsidRPr="00DC29CB">
              <w:t>E-Mail:</w:t>
            </w:r>
          </w:p>
        </w:tc>
        <w:sdt>
          <w:sdtPr>
            <w:id w:val="660508014"/>
            <w:placeholder>
              <w:docPart w:val="59A84C57B5034301A106A751D10D19D9"/>
            </w:placeholder>
          </w:sdtPr>
          <w:sdtEndPr/>
          <w:sdtContent>
            <w:tc>
              <w:tcPr>
                <w:tcW w:w="8574" w:type="dxa"/>
              </w:tcPr>
              <w:sdt>
                <w:sdtPr>
                  <w:id w:val="-1444987967"/>
                  <w:placeholder>
                    <w:docPart w:val="59A84C57B5034301A106A751D10D19D9"/>
                  </w:placeholder>
                </w:sdtPr>
                <w:sdtEndPr/>
                <w:sdtContent>
                  <w:sdt>
                    <w:sdtPr>
                      <w:id w:val="1951197631"/>
                      <w:placeholder>
                        <w:docPart w:val="59A84C57B5034301A106A751D10D19D9"/>
                      </w:placeholder>
                      <w:showingPlcHdr/>
                    </w:sdtPr>
                    <w:sdtEndPr/>
                    <w:sdtContent>
                      <w:p w:rsidR="0091174C" w:rsidRPr="00DC29CB" w:rsidRDefault="0091174C" w:rsidP="00264DDD">
                        <w:r w:rsidRPr="002478CB">
                          <w:rPr>
                            <w:rStyle w:val="Platzhaltertext"/>
                            <w:rFonts w:eastAsiaTheme="minorHAnsi"/>
                          </w:rPr>
                          <w:t>Klicken Sie hier, um Text einzugeben.</w:t>
                        </w:r>
                      </w:p>
                    </w:sdtContent>
                  </w:sdt>
                </w:sdtContent>
              </w:sdt>
            </w:tc>
          </w:sdtContent>
        </w:sdt>
      </w:tr>
      <w:tr w:rsidR="0091174C" w:rsidRPr="00DC29CB" w:rsidTr="00264DDD">
        <w:tc>
          <w:tcPr>
            <w:tcW w:w="1563" w:type="dxa"/>
          </w:tcPr>
          <w:p w:rsidR="0091174C" w:rsidRPr="00DC29CB" w:rsidRDefault="0091174C" w:rsidP="00264DDD">
            <w:r w:rsidRPr="00DC29CB">
              <w:t>Beruf:</w:t>
            </w:r>
          </w:p>
        </w:tc>
        <w:sdt>
          <w:sdtPr>
            <w:id w:val="-1037495656"/>
            <w:placeholder>
              <w:docPart w:val="59A84C57B5034301A106A751D10D19D9"/>
            </w:placeholder>
          </w:sdtPr>
          <w:sdtEndPr/>
          <w:sdtContent>
            <w:tc>
              <w:tcPr>
                <w:tcW w:w="8574" w:type="dxa"/>
              </w:tcPr>
              <w:sdt>
                <w:sdtPr>
                  <w:id w:val="934403358"/>
                  <w:placeholder>
                    <w:docPart w:val="59A84C57B5034301A106A751D10D19D9"/>
                  </w:placeholder>
                </w:sdtPr>
                <w:sdtEndPr/>
                <w:sdtContent>
                  <w:sdt>
                    <w:sdtPr>
                      <w:id w:val="219563194"/>
                      <w:placeholder>
                        <w:docPart w:val="59A84C57B5034301A106A751D10D19D9"/>
                      </w:placeholder>
                      <w:showingPlcHdr/>
                    </w:sdtPr>
                    <w:sdtEndPr/>
                    <w:sdtContent>
                      <w:p w:rsidR="0091174C" w:rsidRPr="00DC29CB" w:rsidRDefault="0091174C" w:rsidP="00264DDD">
                        <w:r w:rsidRPr="002478CB">
                          <w:rPr>
                            <w:rStyle w:val="Platzhaltertext"/>
                            <w:rFonts w:eastAsiaTheme="minorHAnsi"/>
                          </w:rPr>
                          <w:t>Klicken Sie hier, um Text einzugeben.</w:t>
                        </w:r>
                      </w:p>
                    </w:sdtContent>
                  </w:sdt>
                </w:sdtContent>
              </w:sdt>
            </w:tc>
          </w:sdtContent>
        </w:sdt>
      </w:tr>
      <w:tr w:rsidR="0091174C" w:rsidRPr="0091174C" w:rsidTr="00264DDD">
        <w:tc>
          <w:tcPr>
            <w:tcW w:w="1563" w:type="dxa"/>
          </w:tcPr>
          <w:p w:rsidR="0091174C" w:rsidRPr="00DC29CB" w:rsidRDefault="0091174C" w:rsidP="00264DDD">
            <w:r w:rsidRPr="00DC29CB">
              <w:t>Name und Adresse der Arbeitsstelle:</w:t>
            </w:r>
          </w:p>
        </w:tc>
        <w:tc>
          <w:tcPr>
            <w:tcW w:w="8574" w:type="dxa"/>
          </w:tcPr>
          <w:p w:rsidR="0091174C" w:rsidRPr="0091174C" w:rsidRDefault="0091174C" w:rsidP="00264DDD">
            <w:pPr>
              <w:rPr>
                <w:lang w:val="de-AT"/>
              </w:rPr>
            </w:pPr>
          </w:p>
          <w:p w:rsidR="0091174C" w:rsidRPr="0091174C" w:rsidRDefault="00136803" w:rsidP="0091174C">
            <w:pPr>
              <w:tabs>
                <w:tab w:val="left" w:pos="5115"/>
              </w:tabs>
              <w:rPr>
                <w:lang w:val="de-AT"/>
              </w:rPr>
            </w:pPr>
            <w:sdt>
              <w:sdtPr>
                <w:rPr>
                  <w:lang w:val="de-AT"/>
                </w:rPr>
                <w:id w:val="-399748736"/>
                <w:placeholder>
                  <w:docPart w:val="59A84C57B5034301A106A751D10D19D9"/>
                </w:placeholder>
                <w:showingPlcHdr/>
              </w:sdtPr>
              <w:sdtEndPr/>
              <w:sdtContent>
                <w:r w:rsidR="0091174C" w:rsidRPr="002478CB">
                  <w:rPr>
                    <w:rStyle w:val="Platzhaltertext"/>
                    <w:rFonts w:eastAsiaTheme="minorHAnsi"/>
                  </w:rPr>
                  <w:t>Klicken Sie hier, um Text einzugeben.</w:t>
                </w:r>
              </w:sdtContent>
            </w:sdt>
            <w:r w:rsidR="0091174C">
              <w:rPr>
                <w:lang w:val="de-AT"/>
              </w:rPr>
              <w:tab/>
            </w:r>
          </w:p>
          <w:p w:rsidR="0091174C" w:rsidRPr="0091174C" w:rsidRDefault="0091174C" w:rsidP="00264DDD">
            <w:pPr>
              <w:rPr>
                <w:lang w:val="de-AT"/>
              </w:rPr>
            </w:pPr>
          </w:p>
          <w:p w:rsidR="0091174C" w:rsidRPr="0091174C" w:rsidRDefault="0091174C" w:rsidP="00264DDD">
            <w:pPr>
              <w:rPr>
                <w:lang w:val="de-AT"/>
              </w:rPr>
            </w:pPr>
          </w:p>
        </w:tc>
      </w:tr>
    </w:tbl>
    <w:p w:rsidR="0091174C" w:rsidRPr="0091174C" w:rsidRDefault="0091174C" w:rsidP="0091174C">
      <w:pPr>
        <w:rPr>
          <w:lang w:val="de-AT"/>
        </w:rPr>
      </w:pPr>
    </w:p>
    <w:p w:rsidR="0091174C" w:rsidRPr="00DC29CB" w:rsidRDefault="0091174C" w:rsidP="0091174C">
      <w:r>
        <w:t>M</w:t>
      </w:r>
      <w:r w:rsidRPr="00DC29CB">
        <w:t>eine Erwartungen an den Kurs sind: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1174C" w:rsidRPr="00DC29CB" w:rsidTr="0091174C">
        <w:sdt>
          <w:sdtPr>
            <w:id w:val="13894472"/>
            <w:placeholder>
              <w:docPart w:val="59A84C57B5034301A106A751D10D19D9"/>
            </w:placeholder>
            <w:showingPlcHdr/>
          </w:sdtPr>
          <w:sdtEndPr/>
          <w:sdtContent>
            <w:tc>
              <w:tcPr>
                <w:tcW w:w="9062" w:type="dxa"/>
              </w:tcPr>
              <w:p w:rsidR="0091174C" w:rsidRPr="00DC29CB" w:rsidRDefault="0091174C" w:rsidP="00264DDD">
                <w:r w:rsidRPr="002478CB">
                  <w:rPr>
                    <w:rStyle w:val="Platzhaltertext"/>
                    <w:rFonts w:eastAsiaTheme="minorHAnsi"/>
                  </w:rPr>
                  <w:t>Klicken Sie hier, um Text einzugeben.</w:t>
                </w:r>
              </w:p>
            </w:tc>
          </w:sdtContent>
        </w:sdt>
      </w:tr>
    </w:tbl>
    <w:p w:rsidR="0091174C" w:rsidRPr="00DC29CB" w:rsidRDefault="0091174C" w:rsidP="0091174C"/>
    <w:p w:rsidR="0091174C" w:rsidRPr="00DC29CB" w:rsidRDefault="0091174C" w:rsidP="0091174C">
      <w:r w:rsidRPr="00DC29CB">
        <w:t>Nach dem Besuch des Kurses möchte ich in der Lage sein,…. (Bitte geben Sie Ihre Zielvorstellungen 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1174C" w:rsidRPr="00DC29CB" w:rsidTr="0091174C">
        <w:sdt>
          <w:sdtPr>
            <w:id w:val="1993677105"/>
            <w:placeholder>
              <w:docPart w:val="59A84C57B5034301A106A751D10D19D9"/>
            </w:placeholder>
            <w:showingPlcHdr/>
          </w:sdtPr>
          <w:sdtEndPr/>
          <w:sdtContent>
            <w:tc>
              <w:tcPr>
                <w:tcW w:w="9062" w:type="dxa"/>
              </w:tcPr>
              <w:p w:rsidR="0091174C" w:rsidRPr="00DC29CB" w:rsidRDefault="0091174C" w:rsidP="00264DDD">
                <w:r w:rsidRPr="002478CB">
                  <w:rPr>
                    <w:rStyle w:val="Platzhaltertext"/>
                    <w:rFonts w:eastAsiaTheme="minorHAnsi"/>
                  </w:rPr>
                  <w:t>Klicken Sie hier, um Text einzugeben.</w:t>
                </w:r>
              </w:p>
            </w:tc>
          </w:sdtContent>
        </w:sdt>
      </w:tr>
    </w:tbl>
    <w:p w:rsidR="0091174C" w:rsidRPr="00DC29CB" w:rsidRDefault="0091174C" w:rsidP="0091174C"/>
    <w:p w:rsidR="0091174C" w:rsidRPr="00DC29CB" w:rsidRDefault="0091174C" w:rsidP="0091174C">
      <w:r w:rsidRPr="00DC29CB">
        <w:t xml:space="preserve">Anmeldung an obige Adresse oder per mail an: </w:t>
      </w:r>
      <w:hyperlink r:id="rId8" w:history="1">
        <w:r w:rsidRPr="00F51DAF">
          <w:rPr>
            <w:rStyle w:val="Hyperlink"/>
            <w:color w:val="C00000"/>
          </w:rPr>
          <w:t>office@move-austria.com</w:t>
        </w:r>
      </w:hyperlink>
      <w:r w:rsidRPr="00F51DAF">
        <w:rPr>
          <w:color w:val="C00000"/>
        </w:rPr>
        <w:t xml:space="preserve"> </w:t>
      </w:r>
      <w:r w:rsidRPr="00DC29CB">
        <w:t>schicken</w:t>
      </w:r>
    </w:p>
    <w:p w:rsidR="0091174C" w:rsidRPr="00DC29CB" w:rsidRDefault="0091174C" w:rsidP="0091174C">
      <w:r w:rsidRPr="00DC29CB">
        <w:t>Vielen Dank für Ihre Anmeldung!</w:t>
      </w:r>
    </w:p>
    <w:p w:rsidR="00BC5DCE" w:rsidRDefault="00BC5DCE" w:rsidP="0091174C"/>
    <w:p w:rsidR="0091174C" w:rsidRPr="00DC29CB" w:rsidRDefault="0091174C" w:rsidP="0091174C">
      <w:pPr>
        <w:rPr>
          <w:lang w:val="en-GB"/>
        </w:rPr>
      </w:pPr>
      <w:r w:rsidRPr="00DC29CB">
        <w:rPr>
          <w:lang w:val="en-GB"/>
        </w:rPr>
        <w:t>Claudia Penn</w:t>
      </w:r>
    </w:p>
    <w:p w:rsidR="0091174C" w:rsidRPr="00DC29CB" w:rsidRDefault="0091174C" w:rsidP="0091174C">
      <w:pPr>
        <w:rPr>
          <w:lang w:val="en-GB"/>
        </w:rPr>
      </w:pPr>
      <w:r w:rsidRPr="00DC29CB">
        <w:rPr>
          <w:lang w:val="en-GB"/>
        </w:rPr>
        <w:t>MOVE-Consultant</w:t>
      </w:r>
    </w:p>
    <w:p w:rsidR="0091174C" w:rsidRPr="00DC29CB" w:rsidRDefault="0091174C" w:rsidP="0091174C">
      <w:pPr>
        <w:rPr>
          <w:lang w:val="en-GB"/>
        </w:rPr>
      </w:pPr>
      <w:r w:rsidRPr="00DC29CB">
        <w:rPr>
          <w:lang w:val="en-GB"/>
        </w:rPr>
        <w:t>Tel: 0</w:t>
      </w:r>
      <w:r w:rsidR="006C2C0B">
        <w:rPr>
          <w:lang w:val="en-GB"/>
        </w:rPr>
        <w:t>043-</w:t>
      </w:r>
      <w:r w:rsidRPr="00DC29CB">
        <w:rPr>
          <w:lang w:val="en-GB"/>
        </w:rPr>
        <w:t>650-4887941</w:t>
      </w:r>
    </w:p>
    <w:p w:rsidR="00D104F1" w:rsidRPr="002844CD" w:rsidRDefault="00D104F1" w:rsidP="0091174C">
      <w:pPr>
        <w:rPr>
          <w:b/>
          <w:lang w:val="en-GB"/>
        </w:rPr>
      </w:pPr>
    </w:p>
    <w:p w:rsidR="0091174C" w:rsidRPr="00DC29CB" w:rsidRDefault="0091174C" w:rsidP="0091174C">
      <w:pPr>
        <w:rPr>
          <w:b/>
        </w:rPr>
      </w:pPr>
      <w:r w:rsidRPr="00DC29CB">
        <w:rPr>
          <w:b/>
        </w:rPr>
        <w:t xml:space="preserve">Rücktritt von einem Kursplatz: </w:t>
      </w:r>
    </w:p>
    <w:p w:rsidR="0091174C" w:rsidRPr="00DC29CB" w:rsidRDefault="0091174C" w:rsidP="0091174C">
      <w:pPr>
        <w:numPr>
          <w:ilvl w:val="0"/>
          <w:numId w:val="1"/>
        </w:numPr>
        <w:rPr>
          <w:sz w:val="20"/>
          <w:szCs w:val="20"/>
        </w:rPr>
      </w:pPr>
      <w:r w:rsidRPr="00DC29CB">
        <w:rPr>
          <w:sz w:val="20"/>
          <w:szCs w:val="20"/>
        </w:rPr>
        <w:t>Abmeldungen von Kursen werden ausnahmslos in schriftlicher Form (auch via Email) anerkannt.</w:t>
      </w:r>
    </w:p>
    <w:p w:rsidR="0091174C" w:rsidRPr="00DC29CB" w:rsidRDefault="0091174C" w:rsidP="0091174C">
      <w:pPr>
        <w:rPr>
          <w:sz w:val="20"/>
          <w:szCs w:val="20"/>
        </w:rPr>
      </w:pPr>
      <w:r w:rsidRPr="00DC29CB">
        <w:rPr>
          <w:sz w:val="20"/>
          <w:szCs w:val="20"/>
        </w:rPr>
        <w:t>Bei Rücktritt gelten folgende Stornobedingungen:</w:t>
      </w:r>
    </w:p>
    <w:p w:rsidR="0091174C" w:rsidRPr="00DC29CB" w:rsidRDefault="0091174C" w:rsidP="0091174C">
      <w:pPr>
        <w:numPr>
          <w:ilvl w:val="0"/>
          <w:numId w:val="1"/>
        </w:numPr>
        <w:rPr>
          <w:sz w:val="20"/>
          <w:szCs w:val="20"/>
        </w:rPr>
      </w:pPr>
      <w:r w:rsidRPr="00DC29CB">
        <w:rPr>
          <w:sz w:val="20"/>
          <w:szCs w:val="20"/>
        </w:rPr>
        <w:t>Abmeldungen bis 60 Tage vor Kursbeginn sind kostenlos möglich.</w:t>
      </w:r>
    </w:p>
    <w:p w:rsidR="0091174C" w:rsidRPr="00DC29CB" w:rsidRDefault="0091174C" w:rsidP="0091174C">
      <w:pPr>
        <w:numPr>
          <w:ilvl w:val="0"/>
          <w:numId w:val="1"/>
        </w:numPr>
        <w:rPr>
          <w:sz w:val="20"/>
          <w:szCs w:val="20"/>
        </w:rPr>
      </w:pPr>
      <w:r w:rsidRPr="00DC29CB">
        <w:rPr>
          <w:sz w:val="20"/>
          <w:szCs w:val="20"/>
        </w:rPr>
        <w:t>Bei Abmeldungen ab 59 Tage bis 31 Tage vor Kursbeginn wird eine Bearbeitungsgebühr von € 30,-- verrechnet.</w:t>
      </w:r>
    </w:p>
    <w:p w:rsidR="0091174C" w:rsidRPr="00DC29CB" w:rsidRDefault="0091174C" w:rsidP="0091174C">
      <w:pPr>
        <w:numPr>
          <w:ilvl w:val="0"/>
          <w:numId w:val="1"/>
        </w:numPr>
        <w:rPr>
          <w:sz w:val="20"/>
          <w:szCs w:val="20"/>
        </w:rPr>
      </w:pPr>
      <w:r w:rsidRPr="00DC29CB">
        <w:rPr>
          <w:sz w:val="20"/>
          <w:szCs w:val="20"/>
        </w:rPr>
        <w:t>30 bis 10 Tage vor Kursbeginn werden 50 % der Kursgebühr verrechnet.</w:t>
      </w:r>
    </w:p>
    <w:p w:rsidR="0091174C" w:rsidRPr="00006391" w:rsidRDefault="0091174C" w:rsidP="0091174C">
      <w:pPr>
        <w:numPr>
          <w:ilvl w:val="0"/>
          <w:numId w:val="1"/>
        </w:numPr>
        <w:rPr>
          <w:sz w:val="20"/>
          <w:szCs w:val="20"/>
        </w:rPr>
      </w:pPr>
      <w:r w:rsidRPr="00006391">
        <w:rPr>
          <w:sz w:val="20"/>
          <w:szCs w:val="20"/>
        </w:rPr>
        <w:t>Danach 100 % der Kursgebühr.</w:t>
      </w:r>
      <w:r>
        <w:rPr>
          <w:sz w:val="20"/>
          <w:szCs w:val="20"/>
        </w:rPr>
        <w:t xml:space="preserve"> </w:t>
      </w:r>
      <w:r w:rsidRPr="00006391">
        <w:rPr>
          <w:sz w:val="20"/>
          <w:szCs w:val="20"/>
        </w:rPr>
        <w:t>Ausgenommen es wird ein Ersatzteilnehmer genannt</w:t>
      </w:r>
      <w:r>
        <w:tab/>
      </w:r>
      <w:r>
        <w:tab/>
      </w:r>
      <w:r>
        <w:tab/>
      </w:r>
      <w:r>
        <w:tab/>
      </w:r>
      <w:r>
        <w:tab/>
      </w:r>
      <w:r>
        <w:tab/>
      </w:r>
    </w:p>
    <w:p w:rsidR="001305CA" w:rsidRDefault="00D104F1" w:rsidP="00D104F1">
      <w:pPr>
        <w:jc w:val="both"/>
      </w:pPr>
      <w:r w:rsidRPr="00D104F1">
        <w:rPr>
          <w:i/>
          <w:sz w:val="22"/>
          <w:szCs w:val="22"/>
        </w:rPr>
        <w:t>Der Schutz Ihrer persönlichen Daten ist uns ein besonderes Anliegen. Wir verarbeiten Ihre Daten daher ausschließlich auf Grundlage der gesetzlichen Bestimmungen der EU-Datenschutz-Grundverordnung (DSGVO). Ihre angegebenen Daten werden in Folge für Informationen bezüglich Veranstaltungen, Fortbildungen und sonstigen Neuigkeiten über MOVE bei uns gespeichert. Diese Daten werden nicht weitergegeben und dienen ausschließlich der internen Bearbeitung.</w:t>
      </w:r>
    </w:p>
    <w:sectPr w:rsidR="001305CA" w:rsidSect="00C353D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9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803" w:rsidRDefault="00136803" w:rsidP="0091174C">
      <w:r>
        <w:separator/>
      </w:r>
    </w:p>
  </w:endnote>
  <w:endnote w:type="continuationSeparator" w:id="0">
    <w:p w:rsidR="00136803" w:rsidRDefault="00136803" w:rsidP="0091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4A1" w:rsidRDefault="00AA74A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FA5" w:rsidRPr="002C6DDB" w:rsidRDefault="00D72DB4" w:rsidP="002C6DDB">
    <w:pPr>
      <w:pStyle w:val="Fuzeile"/>
      <w:tabs>
        <w:tab w:val="clear" w:pos="4536"/>
        <w:tab w:val="center" w:pos="1800"/>
      </w:tabs>
      <w:rPr>
        <w:rFonts w:ascii="Courier New" w:hAnsi="Courier New" w:cs="Courier New"/>
        <w:lang w:val="en-GB"/>
      </w:rPr>
    </w:pPr>
    <w:r w:rsidRPr="002C6DDB">
      <w:rPr>
        <w:lang w:val="en-GB"/>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4A1" w:rsidRDefault="00AA74A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803" w:rsidRDefault="00136803" w:rsidP="0091174C">
      <w:r>
        <w:separator/>
      </w:r>
    </w:p>
  </w:footnote>
  <w:footnote w:type="continuationSeparator" w:id="0">
    <w:p w:rsidR="00136803" w:rsidRDefault="00136803" w:rsidP="00911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4A1" w:rsidRDefault="00AA74A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FA5" w:rsidRPr="007D4B40" w:rsidRDefault="00AA74A1" w:rsidP="002C6DDB">
    <w:pPr>
      <w:pStyle w:val="Fuzeile"/>
      <w:tabs>
        <w:tab w:val="clear" w:pos="4536"/>
        <w:tab w:val="center" w:pos="1800"/>
      </w:tabs>
      <w:rPr>
        <w:sz w:val="10"/>
        <w:szCs w:val="10"/>
        <w:lang w:val="en-GB"/>
      </w:rPr>
    </w:pPr>
    <w:r w:rsidRPr="00AA74A1">
      <w:rPr>
        <w:rFonts w:ascii="Calibri" w:eastAsia="Calibri" w:hAnsi="Calibri"/>
        <w:noProof/>
        <w:sz w:val="22"/>
        <w:szCs w:val="22"/>
        <w:lang w:val="de-AT" w:eastAsia="de-AT"/>
      </w:rPr>
      <w:drawing>
        <wp:inline distT="0" distB="0" distL="0" distR="0">
          <wp:extent cx="5760720" cy="854419"/>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17992" t="46658" r="12589" b="35699"/>
                  <a:stretch>
                    <a:fillRect/>
                  </a:stretch>
                </pic:blipFill>
                <pic:spPr bwMode="auto">
                  <a:xfrm>
                    <a:off x="0" y="0"/>
                    <a:ext cx="5760720" cy="85441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4A1" w:rsidRDefault="00AA74A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D3F01"/>
    <w:multiLevelType w:val="hybridMultilevel"/>
    <w:tmpl w:val="9FF60DA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a3ad8igRA/wKyNDrY4CmAYgEBR8lGJ3SF7+rlc7nC+S01si3tiCgxOeMoPB5NWLYVSopcebUfC2I3enZHZzB8w==" w:salt="AbCvwfS1RweqS47BMDLU8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4C"/>
    <w:rsid w:val="0005775B"/>
    <w:rsid w:val="00067DF6"/>
    <w:rsid w:val="000B7BC9"/>
    <w:rsid w:val="001305CA"/>
    <w:rsid w:val="00136803"/>
    <w:rsid w:val="001465D0"/>
    <w:rsid w:val="0019725F"/>
    <w:rsid w:val="00260581"/>
    <w:rsid w:val="002844CD"/>
    <w:rsid w:val="002D1E64"/>
    <w:rsid w:val="0037272D"/>
    <w:rsid w:val="00380796"/>
    <w:rsid w:val="003D7D3E"/>
    <w:rsid w:val="003E36B5"/>
    <w:rsid w:val="004270DA"/>
    <w:rsid w:val="004A259D"/>
    <w:rsid w:val="005C603A"/>
    <w:rsid w:val="005D0156"/>
    <w:rsid w:val="006C2C0B"/>
    <w:rsid w:val="007C2249"/>
    <w:rsid w:val="00804857"/>
    <w:rsid w:val="008A7308"/>
    <w:rsid w:val="008C6A4E"/>
    <w:rsid w:val="0091174C"/>
    <w:rsid w:val="00971D3F"/>
    <w:rsid w:val="00985546"/>
    <w:rsid w:val="00994E73"/>
    <w:rsid w:val="00AA74A1"/>
    <w:rsid w:val="00BC5DCE"/>
    <w:rsid w:val="00C142B4"/>
    <w:rsid w:val="00C340D3"/>
    <w:rsid w:val="00D104F1"/>
    <w:rsid w:val="00D72DB4"/>
    <w:rsid w:val="00E304C1"/>
    <w:rsid w:val="00E64A9C"/>
    <w:rsid w:val="00E64F65"/>
    <w:rsid w:val="00EE0A74"/>
    <w:rsid w:val="00F9358D"/>
    <w:rsid w:val="00FA2FEA"/>
    <w:rsid w:val="00FE5C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8A1034-06C8-4A92-9C23-8220540C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174C"/>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91174C"/>
    <w:pPr>
      <w:tabs>
        <w:tab w:val="center" w:pos="4536"/>
        <w:tab w:val="right" w:pos="9072"/>
      </w:tabs>
    </w:pPr>
  </w:style>
  <w:style w:type="character" w:customStyle="1" w:styleId="FuzeileZchn">
    <w:name w:val="Fußzeile Zchn"/>
    <w:basedOn w:val="Absatz-Standardschriftart"/>
    <w:link w:val="Fuzeile"/>
    <w:rsid w:val="0091174C"/>
    <w:rPr>
      <w:rFonts w:ascii="Times New Roman" w:eastAsia="Times New Roman" w:hAnsi="Times New Roman" w:cs="Times New Roman"/>
      <w:sz w:val="24"/>
      <w:szCs w:val="24"/>
      <w:lang w:val="de-DE" w:eastAsia="de-DE"/>
    </w:rPr>
  </w:style>
  <w:style w:type="character" w:styleId="Hyperlink">
    <w:name w:val="Hyperlink"/>
    <w:rsid w:val="0091174C"/>
    <w:rPr>
      <w:color w:val="0000FF"/>
      <w:u w:val="single"/>
    </w:rPr>
  </w:style>
  <w:style w:type="paragraph" w:styleId="Kopfzeile">
    <w:name w:val="header"/>
    <w:basedOn w:val="Standard"/>
    <w:link w:val="KopfzeileZchn"/>
    <w:uiPriority w:val="99"/>
    <w:unhideWhenUsed/>
    <w:rsid w:val="0091174C"/>
    <w:pPr>
      <w:tabs>
        <w:tab w:val="center" w:pos="4536"/>
        <w:tab w:val="right" w:pos="9072"/>
      </w:tabs>
    </w:pPr>
  </w:style>
  <w:style w:type="character" w:customStyle="1" w:styleId="KopfzeileZchn">
    <w:name w:val="Kopfzeile Zchn"/>
    <w:basedOn w:val="Absatz-Standardschriftart"/>
    <w:link w:val="Kopfzeile"/>
    <w:uiPriority w:val="99"/>
    <w:rsid w:val="0091174C"/>
    <w:rPr>
      <w:rFonts w:ascii="Times New Roman" w:eastAsia="Times New Roman" w:hAnsi="Times New Roman" w:cs="Times New Roman"/>
      <w:sz w:val="24"/>
      <w:szCs w:val="24"/>
      <w:lang w:val="de-DE" w:eastAsia="de-DE"/>
    </w:rPr>
  </w:style>
  <w:style w:type="character" w:styleId="Platzhaltertext">
    <w:name w:val="Placeholder Text"/>
    <w:basedOn w:val="Absatz-Standardschriftart"/>
    <w:uiPriority w:val="99"/>
    <w:semiHidden/>
    <w:rsid w:val="0091174C"/>
    <w:rPr>
      <w:color w:val="808080"/>
    </w:rPr>
  </w:style>
  <w:style w:type="paragraph" w:styleId="Listenabsatz">
    <w:name w:val="List Paragraph"/>
    <w:basedOn w:val="Standard"/>
    <w:uiPriority w:val="34"/>
    <w:qFormat/>
    <w:rsid w:val="00D10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18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ove-austri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Kursorganisation\M&#196;rz%202016\AnmeldeformularM&#228;rz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71C3F98A8E492A84F9F7BDAFA382FB"/>
        <w:category>
          <w:name w:val="Allgemein"/>
          <w:gallery w:val="placeholder"/>
        </w:category>
        <w:types>
          <w:type w:val="bbPlcHdr"/>
        </w:types>
        <w:behaviors>
          <w:behavior w:val="content"/>
        </w:behaviors>
        <w:guid w:val="{7D830514-5143-4904-8ECC-47C8AACE2CBF}"/>
      </w:docPartPr>
      <w:docPartBody>
        <w:p w:rsidR="002714C1" w:rsidRDefault="0064654D">
          <w:pPr>
            <w:pStyle w:val="C871C3F98A8E492A84F9F7BDAFA382FB"/>
          </w:pPr>
          <w:r w:rsidRPr="00447088">
            <w:rPr>
              <w:rStyle w:val="Platzhaltertext"/>
            </w:rPr>
            <w:t>Klicken Sie hier, um ein Datum einzugeben.</w:t>
          </w:r>
        </w:p>
      </w:docPartBody>
    </w:docPart>
    <w:docPart>
      <w:docPartPr>
        <w:name w:val="59A84C57B5034301A106A751D10D19D9"/>
        <w:category>
          <w:name w:val="Allgemein"/>
          <w:gallery w:val="placeholder"/>
        </w:category>
        <w:types>
          <w:type w:val="bbPlcHdr"/>
        </w:types>
        <w:behaviors>
          <w:behavior w:val="content"/>
        </w:behaviors>
        <w:guid w:val="{C083C70A-C579-4B79-88C0-C0D85D95889C}"/>
      </w:docPartPr>
      <w:docPartBody>
        <w:p w:rsidR="002714C1" w:rsidRDefault="0064654D">
          <w:pPr>
            <w:pStyle w:val="59A84C57B5034301A106A751D10D19D9"/>
          </w:pPr>
          <w:r w:rsidRPr="002478C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54D"/>
    <w:rsid w:val="00085CA8"/>
    <w:rsid w:val="001D60BB"/>
    <w:rsid w:val="00237C11"/>
    <w:rsid w:val="002714C1"/>
    <w:rsid w:val="00295E38"/>
    <w:rsid w:val="00543840"/>
    <w:rsid w:val="0057588E"/>
    <w:rsid w:val="0064654D"/>
    <w:rsid w:val="0068645A"/>
    <w:rsid w:val="0080274C"/>
    <w:rsid w:val="00B40AB7"/>
    <w:rsid w:val="00CE1F25"/>
    <w:rsid w:val="00CF106C"/>
    <w:rsid w:val="00E619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C871C3F98A8E492A84F9F7BDAFA382FB">
    <w:name w:val="C871C3F98A8E492A84F9F7BDAFA382FB"/>
  </w:style>
  <w:style w:type="paragraph" w:customStyle="1" w:styleId="59A84C57B5034301A106A751D10D19D9">
    <w:name w:val="59A84C57B5034301A106A751D10D19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B2162-917B-40DE-BBB1-2FFB9CE88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AnmeldeformularMärz2016</Template>
  <TotalTime>0</TotalTime>
  <Pages>1</Pages>
  <Words>284</Words>
  <Characters>1795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Move-Trainer</dc:creator>
  <cp:keywords/>
  <dc:description/>
  <cp:lastModifiedBy>MOVE Austria</cp:lastModifiedBy>
  <cp:revision>4</cp:revision>
  <dcterms:created xsi:type="dcterms:W3CDTF">2021-01-08T11:59:00Z</dcterms:created>
  <dcterms:modified xsi:type="dcterms:W3CDTF">2021-01-12T11:31:00Z</dcterms:modified>
</cp:coreProperties>
</file>