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B3D" w14:textId="77777777" w:rsidR="0091174C" w:rsidRDefault="0091174C" w:rsidP="0091174C">
      <w:pPr>
        <w:pBdr>
          <w:bottom w:val="single" w:sz="6" w:space="1" w:color="auto"/>
        </w:pBdr>
      </w:pPr>
    </w:p>
    <w:sdt>
      <w:sdtPr>
        <w:id w:val="311299036"/>
        <w:placeholder>
          <w:docPart w:val="C871C3F98A8E492A84F9F7BDAFA382FB"/>
        </w:placeholder>
        <w:showingPlcHdr/>
        <w:date>
          <w:dateFormat w:val="dd.MM.yyyy"/>
          <w:lid w:val="de-AT"/>
          <w:storeMappedDataAs w:val="dateTime"/>
          <w:calendar w:val="gregorian"/>
        </w:date>
      </w:sdtPr>
      <w:sdtContent>
        <w:p w14:paraId="1E91E89E" w14:textId="77777777" w:rsidR="0091174C" w:rsidRDefault="008C6A4E" w:rsidP="008C6A4E">
          <w:pPr>
            <w:jc w:val="right"/>
          </w:pPr>
          <w:r w:rsidRPr="00447088">
            <w:rPr>
              <w:rStyle w:val="Platzhaltertext"/>
              <w:rFonts w:eastAsiaTheme="minorHAnsi"/>
            </w:rPr>
            <w:t>Klicken Sie hier, um ein Datum einzugeben.</w:t>
          </w:r>
        </w:p>
      </w:sdtContent>
    </w:sdt>
    <w:p w14:paraId="5E95A6A0" w14:textId="77777777" w:rsidR="006D2333" w:rsidRPr="00BF6232" w:rsidRDefault="0091174C" w:rsidP="0091174C">
      <w:pPr>
        <w:rPr>
          <w:sz w:val="22"/>
          <w:szCs w:val="22"/>
        </w:rPr>
      </w:pPr>
      <w:r w:rsidRPr="00BF6232">
        <w:rPr>
          <w:sz w:val="22"/>
          <w:szCs w:val="22"/>
        </w:rPr>
        <w:t xml:space="preserve">Ich melde </w:t>
      </w:r>
      <w:r w:rsidR="006D2333" w:rsidRPr="00BF6232">
        <w:rPr>
          <w:sz w:val="22"/>
          <w:szCs w:val="22"/>
        </w:rPr>
        <w:t xml:space="preserve">mich hiermit verbindlich </w:t>
      </w:r>
    </w:p>
    <w:p w14:paraId="2E262EEE" w14:textId="501039D8" w:rsidR="0091174C" w:rsidRPr="00BF6232" w:rsidRDefault="006D2333" w:rsidP="006D2333">
      <w:pPr>
        <w:jc w:val="center"/>
        <w:rPr>
          <w:b/>
        </w:rPr>
      </w:pPr>
      <w:r w:rsidRPr="00BF6232">
        <w:rPr>
          <w:b/>
        </w:rPr>
        <w:t>zur Ausbildung zum MOVE-Practitioner an</w:t>
      </w:r>
      <w:r w:rsidR="002E40A8">
        <w:rPr>
          <w:b/>
        </w:rPr>
        <w:t>.</w:t>
      </w:r>
    </w:p>
    <w:p w14:paraId="29AEDA11" w14:textId="0DFED386" w:rsidR="00420948" w:rsidRDefault="00420948" w:rsidP="002E40A8">
      <w:pPr>
        <w:jc w:val="center"/>
        <w:rPr>
          <w:b/>
          <w:bCs/>
          <w:i/>
          <w:color w:val="CC0000"/>
          <w:lang w:val="de-AT"/>
        </w:rPr>
      </w:pPr>
      <w:r>
        <w:rPr>
          <w:b/>
          <w:bCs/>
          <w:i/>
          <w:color w:val="CC0000"/>
          <w:lang w:val="de-AT"/>
        </w:rPr>
        <w:t xml:space="preserve">Datum: </w:t>
      </w:r>
      <w:r w:rsidRPr="00420948">
        <w:rPr>
          <w:b/>
          <w:bCs/>
          <w:i/>
          <w:color w:val="CC0000"/>
          <w:lang w:val="de-AT"/>
        </w:rPr>
        <w:t>10. / 11. März 2024 und 21. / 22. April 2024</w:t>
      </w:r>
    </w:p>
    <w:p w14:paraId="68B721E4" w14:textId="568439EB" w:rsidR="0019725F" w:rsidRPr="002E40A8" w:rsidRDefault="002E40A8" w:rsidP="002E40A8">
      <w:pPr>
        <w:jc w:val="center"/>
        <w:rPr>
          <w:b/>
          <w:bCs/>
          <w:i/>
          <w:color w:val="CC0000"/>
          <w:lang w:val="de-AT"/>
        </w:rPr>
      </w:pPr>
      <w:r w:rsidRPr="002E40A8">
        <w:rPr>
          <w:b/>
          <w:bCs/>
          <w:i/>
          <w:color w:val="CC0000"/>
          <w:lang w:val="de-AT"/>
        </w:rPr>
        <w:t xml:space="preserve">Ort: </w:t>
      </w:r>
      <w:r w:rsidR="006D2333" w:rsidRPr="002E40A8">
        <w:rPr>
          <w:b/>
          <w:bCs/>
          <w:i/>
          <w:color w:val="CC0000"/>
          <w:lang w:val="de-AT"/>
        </w:rPr>
        <w:t>Landesschulzentrum für Bewegung und Sprache</w:t>
      </w:r>
      <w:r>
        <w:rPr>
          <w:b/>
          <w:bCs/>
          <w:i/>
          <w:color w:val="CC0000"/>
          <w:lang w:val="de-AT"/>
        </w:rPr>
        <w:t>, A-</w:t>
      </w:r>
      <w:r w:rsidR="006D2333" w:rsidRPr="002E40A8">
        <w:rPr>
          <w:b/>
          <w:bCs/>
          <w:i/>
          <w:color w:val="CC0000"/>
          <w:lang w:val="de-AT"/>
        </w:rPr>
        <w:t>Leonding</w:t>
      </w:r>
    </w:p>
    <w:p w14:paraId="04E6172F" w14:textId="77777777" w:rsidR="00281E9E" w:rsidRDefault="00281E9E" w:rsidP="006D2333">
      <w:pPr>
        <w:rPr>
          <w:b/>
          <w:sz w:val="22"/>
          <w:szCs w:val="22"/>
        </w:rPr>
      </w:pPr>
    </w:p>
    <w:p w14:paraId="549C1081" w14:textId="236C181F" w:rsidR="0091174C" w:rsidRPr="00BF6232" w:rsidRDefault="006D2333" w:rsidP="006D2333">
      <w:pPr>
        <w:rPr>
          <w:b/>
          <w:sz w:val="22"/>
          <w:szCs w:val="22"/>
        </w:rPr>
      </w:pPr>
      <w:r w:rsidRPr="00BF6232">
        <w:rPr>
          <w:b/>
          <w:sz w:val="22"/>
          <w:szCs w:val="22"/>
        </w:rPr>
        <w:t>Abschluss: I</w:t>
      </w:r>
      <w:r w:rsidR="0091174C" w:rsidRPr="00BF6232">
        <w:rPr>
          <w:b/>
          <w:sz w:val="22"/>
          <w:szCs w:val="22"/>
        </w:rPr>
        <w:t>ntern</w:t>
      </w:r>
      <w:r w:rsidRPr="00BF6232">
        <w:rPr>
          <w:b/>
          <w:sz w:val="22"/>
          <w:szCs w:val="22"/>
        </w:rPr>
        <w:t>ationales Zertifikat</w:t>
      </w:r>
      <w:r w:rsidR="0091174C" w:rsidRPr="00BF6232">
        <w:rPr>
          <w:b/>
          <w:sz w:val="22"/>
          <w:szCs w:val="22"/>
        </w:rPr>
        <w:t xml:space="preserve"> „MOVE-Practitioner“</w:t>
      </w:r>
    </w:p>
    <w:p w14:paraId="700D473B" w14:textId="77777777" w:rsidR="00420948" w:rsidRPr="00BF6232" w:rsidRDefault="00420948" w:rsidP="00420948">
      <w:pPr>
        <w:rPr>
          <w:sz w:val="22"/>
          <w:szCs w:val="22"/>
        </w:rPr>
      </w:pPr>
      <w:r w:rsidRPr="00BF6232">
        <w:rPr>
          <w:sz w:val="22"/>
          <w:szCs w:val="22"/>
        </w:rPr>
        <w:t xml:space="preserve">MOVE-Lehrplan + Assessment: </w:t>
      </w:r>
      <w:r w:rsidRPr="00BF6232">
        <w:rPr>
          <w:sz w:val="22"/>
          <w:szCs w:val="22"/>
        </w:rPr>
        <w:tab/>
      </w:r>
      <w:r w:rsidRPr="00BF6232">
        <w:rPr>
          <w:sz w:val="22"/>
          <w:szCs w:val="22"/>
        </w:rPr>
        <w:tab/>
      </w:r>
      <w:r w:rsidRPr="00BF6232">
        <w:rPr>
          <w:sz w:val="22"/>
          <w:szCs w:val="22"/>
        </w:rPr>
        <w:tab/>
        <w:t>€   48,--</w:t>
      </w:r>
    </w:p>
    <w:p w14:paraId="4C07FE5E" w14:textId="459A25BA" w:rsidR="00420948" w:rsidRPr="00BF6232" w:rsidRDefault="0091174C" w:rsidP="0091174C">
      <w:pPr>
        <w:tabs>
          <w:tab w:val="left" w:pos="1701"/>
        </w:tabs>
        <w:rPr>
          <w:sz w:val="22"/>
          <w:szCs w:val="22"/>
        </w:rPr>
      </w:pPr>
      <w:r w:rsidRPr="00BF6232">
        <w:rPr>
          <w:sz w:val="22"/>
          <w:szCs w:val="22"/>
        </w:rPr>
        <w:t>Seminar</w:t>
      </w:r>
      <w:r w:rsidR="0019725F" w:rsidRPr="00BF6232">
        <w:rPr>
          <w:sz w:val="22"/>
          <w:szCs w:val="22"/>
        </w:rPr>
        <w:t xml:space="preserve">gebühr: </w:t>
      </w:r>
      <w:r w:rsidR="0019725F" w:rsidRPr="00BF6232">
        <w:rPr>
          <w:sz w:val="22"/>
          <w:szCs w:val="22"/>
        </w:rPr>
        <w:tab/>
      </w:r>
      <w:r w:rsidR="0019725F" w:rsidRPr="00BF6232">
        <w:rPr>
          <w:sz w:val="22"/>
          <w:szCs w:val="22"/>
        </w:rPr>
        <w:tab/>
      </w:r>
      <w:r w:rsidR="0019725F" w:rsidRPr="00BF6232">
        <w:rPr>
          <w:sz w:val="22"/>
          <w:szCs w:val="22"/>
        </w:rPr>
        <w:tab/>
      </w:r>
      <w:r w:rsidR="0019725F" w:rsidRPr="00BF6232">
        <w:rPr>
          <w:sz w:val="22"/>
          <w:szCs w:val="22"/>
        </w:rPr>
        <w:tab/>
      </w:r>
      <w:r w:rsidR="0019725F" w:rsidRPr="00BF6232">
        <w:rPr>
          <w:sz w:val="22"/>
          <w:szCs w:val="22"/>
        </w:rPr>
        <w:tab/>
      </w:r>
      <w:r w:rsidR="0019725F" w:rsidRPr="00BF6232">
        <w:rPr>
          <w:sz w:val="22"/>
          <w:szCs w:val="22"/>
        </w:rPr>
        <w:tab/>
        <w:t>€ 400</w:t>
      </w:r>
      <w:r w:rsidR="006C2C0B" w:rsidRPr="00BF6232">
        <w:rPr>
          <w:sz w:val="22"/>
          <w:szCs w:val="22"/>
        </w:rPr>
        <w:t>,--</w:t>
      </w:r>
      <w:r w:rsidR="00420948">
        <w:rPr>
          <w:sz w:val="22"/>
          <w:szCs w:val="22"/>
        </w:rPr>
        <w:tab/>
      </w:r>
      <w:r w:rsidR="00420948">
        <w:rPr>
          <w:sz w:val="22"/>
          <w:szCs w:val="22"/>
        </w:rPr>
        <w:tab/>
        <w:t>Gesamt:  € 448,--</w:t>
      </w:r>
    </w:p>
    <w:p w14:paraId="5198017C" w14:textId="2536E273" w:rsidR="0091174C" w:rsidRPr="00BF6232" w:rsidRDefault="0015145C" w:rsidP="0091174C">
      <w:pPr>
        <w:tabs>
          <w:tab w:val="left" w:pos="1701"/>
        </w:tabs>
        <w:rPr>
          <w:sz w:val="22"/>
          <w:szCs w:val="22"/>
        </w:rPr>
      </w:pPr>
      <w:r w:rsidRPr="00BF6232">
        <w:rPr>
          <w:sz w:val="22"/>
          <w:szCs w:val="22"/>
        </w:rPr>
        <w:t xml:space="preserve">Reduzierte Gebühr für </w:t>
      </w:r>
      <w:proofErr w:type="spellStart"/>
      <w:r w:rsidRPr="00BF6232">
        <w:rPr>
          <w:sz w:val="22"/>
          <w:szCs w:val="22"/>
        </w:rPr>
        <w:t>Schulassis</w:t>
      </w:r>
      <w:r w:rsidR="006D2333" w:rsidRPr="00BF6232">
        <w:rPr>
          <w:sz w:val="22"/>
          <w:szCs w:val="22"/>
        </w:rPr>
        <w:t>tentInnen</w:t>
      </w:r>
      <w:proofErr w:type="spellEnd"/>
      <w:r w:rsidR="006D2333" w:rsidRPr="00BF6232">
        <w:rPr>
          <w:sz w:val="22"/>
          <w:szCs w:val="22"/>
        </w:rPr>
        <w:tab/>
      </w:r>
      <w:r w:rsidR="006D2333" w:rsidRPr="00BF6232">
        <w:rPr>
          <w:sz w:val="22"/>
          <w:szCs w:val="22"/>
        </w:rPr>
        <w:tab/>
        <w:t>€ 300,--</w:t>
      </w:r>
      <w:r w:rsidR="006C2C0B" w:rsidRPr="00BF6232">
        <w:rPr>
          <w:sz w:val="22"/>
          <w:szCs w:val="22"/>
        </w:rPr>
        <w:tab/>
      </w:r>
      <w:r w:rsidR="00420948">
        <w:rPr>
          <w:sz w:val="22"/>
          <w:szCs w:val="22"/>
        </w:rPr>
        <w:tab/>
      </w:r>
      <w:r w:rsidR="00420948">
        <w:rPr>
          <w:sz w:val="22"/>
          <w:szCs w:val="22"/>
        </w:rPr>
        <w:tab/>
        <w:t xml:space="preserve">  € 348,--</w:t>
      </w:r>
    </w:p>
    <w:p w14:paraId="2BA4225E" w14:textId="46436AFC" w:rsidR="0091174C" w:rsidRPr="00BF6232" w:rsidRDefault="0091174C" w:rsidP="0091174C">
      <w:pPr>
        <w:rPr>
          <w:b/>
          <w:sz w:val="22"/>
          <w:szCs w:val="22"/>
        </w:rPr>
      </w:pPr>
      <w:r w:rsidRPr="00BF6232">
        <w:rPr>
          <w:b/>
          <w:sz w:val="22"/>
          <w:szCs w:val="22"/>
        </w:rPr>
        <w:tab/>
      </w:r>
      <w:r w:rsidRPr="00BF6232">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517"/>
      </w:tblGrid>
      <w:tr w:rsidR="0091174C" w:rsidRPr="00BF6232" w14:paraId="2A640275" w14:textId="77777777" w:rsidTr="00264DDD">
        <w:tc>
          <w:tcPr>
            <w:tcW w:w="1563" w:type="dxa"/>
          </w:tcPr>
          <w:p w14:paraId="52C74C16" w14:textId="77777777" w:rsidR="0091174C" w:rsidRPr="00BF6232" w:rsidRDefault="0091174C" w:rsidP="00264DDD">
            <w:pPr>
              <w:rPr>
                <w:sz w:val="22"/>
                <w:szCs w:val="22"/>
              </w:rPr>
            </w:pPr>
            <w:bookmarkStart w:id="0" w:name="_Hlk126606468"/>
            <w:r w:rsidRPr="00BF6232">
              <w:rPr>
                <w:sz w:val="22"/>
                <w:szCs w:val="22"/>
              </w:rPr>
              <w:t>Name:</w:t>
            </w:r>
          </w:p>
        </w:tc>
        <w:sdt>
          <w:sdtPr>
            <w:rPr>
              <w:sz w:val="22"/>
              <w:szCs w:val="22"/>
            </w:rPr>
            <w:id w:val="798042687"/>
            <w:placeholder>
              <w:docPart w:val="59A84C57B5034301A106A751D10D19D9"/>
            </w:placeholder>
            <w:showingPlcHdr/>
          </w:sdtPr>
          <w:sdtContent>
            <w:tc>
              <w:tcPr>
                <w:tcW w:w="8574" w:type="dxa"/>
              </w:tcPr>
              <w:p w14:paraId="42BEBCF6" w14:textId="5D817ED0" w:rsidR="0091174C" w:rsidRPr="00BF6232" w:rsidRDefault="00CA7253" w:rsidP="006F33E8">
                <w:pPr>
                  <w:rPr>
                    <w:sz w:val="22"/>
                    <w:szCs w:val="22"/>
                  </w:rPr>
                </w:pPr>
                <w:r w:rsidRPr="002478CB">
                  <w:rPr>
                    <w:rStyle w:val="Platzhaltertext"/>
                  </w:rPr>
                  <w:t>Klicken Sie hier, um Text einzugeben.</w:t>
                </w:r>
              </w:p>
            </w:tc>
          </w:sdtContent>
        </w:sdt>
      </w:tr>
      <w:tr w:rsidR="0091174C" w:rsidRPr="00BF6232" w14:paraId="4C56919B" w14:textId="77777777" w:rsidTr="00264DDD">
        <w:tc>
          <w:tcPr>
            <w:tcW w:w="1563" w:type="dxa"/>
          </w:tcPr>
          <w:p w14:paraId="59BF1B38" w14:textId="77777777" w:rsidR="0091174C" w:rsidRPr="00BF6232" w:rsidRDefault="0091174C" w:rsidP="00264DDD">
            <w:pPr>
              <w:rPr>
                <w:sz w:val="22"/>
                <w:szCs w:val="22"/>
              </w:rPr>
            </w:pPr>
            <w:r w:rsidRPr="00BF6232">
              <w:rPr>
                <w:sz w:val="22"/>
                <w:szCs w:val="22"/>
              </w:rPr>
              <w:t>Privatadresse:</w:t>
            </w:r>
          </w:p>
        </w:tc>
        <w:sdt>
          <w:sdtPr>
            <w:rPr>
              <w:sz w:val="22"/>
              <w:szCs w:val="22"/>
            </w:rPr>
            <w:id w:val="-138340852"/>
            <w:placeholder>
              <w:docPart w:val="59A84C57B5034301A106A751D10D19D9"/>
            </w:placeholder>
          </w:sdtPr>
          <w:sdtContent>
            <w:tc>
              <w:tcPr>
                <w:tcW w:w="8574" w:type="dxa"/>
              </w:tcPr>
              <w:p w14:paraId="13840F95" w14:textId="77777777" w:rsidR="0091174C" w:rsidRPr="00BF6232" w:rsidRDefault="00000000" w:rsidP="008A7308">
                <w:pPr>
                  <w:tabs>
                    <w:tab w:val="left" w:pos="900"/>
                  </w:tabs>
                  <w:rPr>
                    <w:sz w:val="22"/>
                    <w:szCs w:val="22"/>
                  </w:rPr>
                </w:pPr>
                <w:sdt>
                  <w:sdtPr>
                    <w:rPr>
                      <w:sz w:val="22"/>
                      <w:szCs w:val="22"/>
                    </w:rPr>
                    <w:id w:val="440739789"/>
                    <w:placeholder>
                      <w:docPart w:val="59A84C57B5034301A106A751D10D19D9"/>
                    </w:placeholder>
                    <w:showingPlcHdr/>
                  </w:sdtPr>
                  <w:sdtContent>
                    <w:r w:rsidR="008A7308" w:rsidRPr="00BF6232">
                      <w:rPr>
                        <w:rStyle w:val="Platzhaltertext"/>
                        <w:sz w:val="22"/>
                        <w:szCs w:val="22"/>
                      </w:rPr>
                      <w:t>Klicken Sie hier, um Text einzugeben.</w:t>
                    </w:r>
                  </w:sdtContent>
                </w:sdt>
                <w:r w:rsidR="0091174C" w:rsidRPr="00BF6232">
                  <w:rPr>
                    <w:sz w:val="22"/>
                    <w:szCs w:val="22"/>
                  </w:rPr>
                  <w:tab/>
                </w:r>
              </w:p>
            </w:tc>
          </w:sdtContent>
        </w:sdt>
      </w:tr>
      <w:tr w:rsidR="0091174C" w:rsidRPr="00BF6232" w14:paraId="29EBE6E1" w14:textId="77777777" w:rsidTr="00264DDD">
        <w:tc>
          <w:tcPr>
            <w:tcW w:w="1563" w:type="dxa"/>
          </w:tcPr>
          <w:p w14:paraId="301CD647" w14:textId="77777777" w:rsidR="0091174C" w:rsidRPr="00BF6232" w:rsidRDefault="0091174C" w:rsidP="00264DDD">
            <w:pPr>
              <w:rPr>
                <w:sz w:val="22"/>
                <w:szCs w:val="22"/>
              </w:rPr>
            </w:pPr>
            <w:r w:rsidRPr="00BF6232">
              <w:rPr>
                <w:sz w:val="22"/>
                <w:szCs w:val="22"/>
              </w:rPr>
              <w:t>Telefon:</w:t>
            </w:r>
          </w:p>
        </w:tc>
        <w:sdt>
          <w:sdtPr>
            <w:rPr>
              <w:sz w:val="22"/>
              <w:szCs w:val="22"/>
            </w:rPr>
            <w:id w:val="-94477613"/>
            <w:placeholder>
              <w:docPart w:val="59A84C57B5034301A106A751D10D19D9"/>
            </w:placeholder>
          </w:sdtPr>
          <w:sdtContent>
            <w:tc>
              <w:tcPr>
                <w:tcW w:w="8574" w:type="dxa"/>
              </w:tcPr>
              <w:sdt>
                <w:sdtPr>
                  <w:rPr>
                    <w:sz w:val="22"/>
                    <w:szCs w:val="22"/>
                  </w:rPr>
                  <w:id w:val="1713153479"/>
                  <w:placeholder>
                    <w:docPart w:val="59A84C57B5034301A106A751D10D19D9"/>
                  </w:placeholder>
                  <w:showingPlcHdr/>
                </w:sdtPr>
                <w:sdtContent>
                  <w:p w14:paraId="5D553C01"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tc>
          </w:sdtContent>
        </w:sdt>
      </w:tr>
      <w:tr w:rsidR="0091174C" w:rsidRPr="00BF6232" w14:paraId="344C60CD" w14:textId="77777777" w:rsidTr="00264DDD">
        <w:tc>
          <w:tcPr>
            <w:tcW w:w="1563" w:type="dxa"/>
          </w:tcPr>
          <w:p w14:paraId="5A050A85" w14:textId="77777777" w:rsidR="0091174C" w:rsidRPr="00BF6232" w:rsidRDefault="0091174C" w:rsidP="00264DDD">
            <w:pPr>
              <w:rPr>
                <w:sz w:val="22"/>
                <w:szCs w:val="22"/>
              </w:rPr>
            </w:pPr>
            <w:r w:rsidRPr="00BF6232">
              <w:rPr>
                <w:sz w:val="22"/>
                <w:szCs w:val="22"/>
              </w:rPr>
              <w:t>E-Mail:</w:t>
            </w:r>
          </w:p>
        </w:tc>
        <w:sdt>
          <w:sdtPr>
            <w:rPr>
              <w:sz w:val="22"/>
              <w:szCs w:val="22"/>
            </w:rPr>
            <w:id w:val="660508014"/>
            <w:placeholder>
              <w:docPart w:val="59A84C57B5034301A106A751D10D19D9"/>
            </w:placeholder>
          </w:sdtPr>
          <w:sdtContent>
            <w:tc>
              <w:tcPr>
                <w:tcW w:w="8574" w:type="dxa"/>
              </w:tcPr>
              <w:sdt>
                <w:sdtPr>
                  <w:rPr>
                    <w:sz w:val="22"/>
                    <w:szCs w:val="22"/>
                  </w:rPr>
                  <w:id w:val="-1444987967"/>
                  <w:placeholder>
                    <w:docPart w:val="59A84C57B5034301A106A751D10D19D9"/>
                  </w:placeholder>
                </w:sdtPr>
                <w:sdtContent>
                  <w:sdt>
                    <w:sdtPr>
                      <w:rPr>
                        <w:sz w:val="22"/>
                        <w:szCs w:val="22"/>
                      </w:rPr>
                      <w:id w:val="1951197631"/>
                      <w:placeholder>
                        <w:docPart w:val="59A84C57B5034301A106A751D10D19D9"/>
                      </w:placeholder>
                      <w:showingPlcHdr/>
                    </w:sdtPr>
                    <w:sdtContent>
                      <w:p w14:paraId="0E7186C8"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sdtContent>
              </w:sdt>
            </w:tc>
          </w:sdtContent>
        </w:sdt>
      </w:tr>
      <w:tr w:rsidR="0091174C" w:rsidRPr="00BF6232" w14:paraId="09A37077" w14:textId="77777777" w:rsidTr="00264DDD">
        <w:tc>
          <w:tcPr>
            <w:tcW w:w="1563" w:type="dxa"/>
          </w:tcPr>
          <w:p w14:paraId="712A7083" w14:textId="77777777" w:rsidR="0091174C" w:rsidRPr="00BF6232" w:rsidRDefault="0091174C" w:rsidP="00264DDD">
            <w:pPr>
              <w:rPr>
                <w:sz w:val="22"/>
                <w:szCs w:val="22"/>
              </w:rPr>
            </w:pPr>
            <w:r w:rsidRPr="00BF6232">
              <w:rPr>
                <w:sz w:val="22"/>
                <w:szCs w:val="22"/>
              </w:rPr>
              <w:t>Beruf:</w:t>
            </w:r>
          </w:p>
        </w:tc>
        <w:sdt>
          <w:sdtPr>
            <w:rPr>
              <w:sz w:val="22"/>
              <w:szCs w:val="22"/>
            </w:rPr>
            <w:id w:val="-1037495656"/>
            <w:placeholder>
              <w:docPart w:val="59A84C57B5034301A106A751D10D19D9"/>
            </w:placeholder>
          </w:sdtPr>
          <w:sdtContent>
            <w:tc>
              <w:tcPr>
                <w:tcW w:w="8574" w:type="dxa"/>
              </w:tcPr>
              <w:sdt>
                <w:sdtPr>
                  <w:rPr>
                    <w:sz w:val="22"/>
                    <w:szCs w:val="22"/>
                  </w:rPr>
                  <w:id w:val="934403358"/>
                  <w:placeholder>
                    <w:docPart w:val="59A84C57B5034301A106A751D10D19D9"/>
                  </w:placeholder>
                </w:sdtPr>
                <w:sdtContent>
                  <w:sdt>
                    <w:sdtPr>
                      <w:rPr>
                        <w:sz w:val="22"/>
                        <w:szCs w:val="22"/>
                      </w:rPr>
                      <w:id w:val="219563194"/>
                      <w:placeholder>
                        <w:docPart w:val="59A84C57B5034301A106A751D10D19D9"/>
                      </w:placeholder>
                      <w:showingPlcHdr/>
                    </w:sdtPr>
                    <w:sdtContent>
                      <w:p w14:paraId="042B3BD8"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sdtContent>
              </w:sdt>
            </w:tc>
          </w:sdtContent>
        </w:sdt>
      </w:tr>
      <w:tr w:rsidR="0091174C" w:rsidRPr="00BF6232" w14:paraId="05741DE7" w14:textId="77777777" w:rsidTr="00264DDD">
        <w:tc>
          <w:tcPr>
            <w:tcW w:w="1563" w:type="dxa"/>
          </w:tcPr>
          <w:p w14:paraId="5E1E3209" w14:textId="77777777" w:rsidR="0091174C" w:rsidRPr="00BF6232" w:rsidRDefault="0091174C" w:rsidP="00264DDD">
            <w:pPr>
              <w:rPr>
                <w:sz w:val="22"/>
                <w:szCs w:val="22"/>
              </w:rPr>
            </w:pPr>
            <w:r w:rsidRPr="00BF6232">
              <w:rPr>
                <w:sz w:val="22"/>
                <w:szCs w:val="22"/>
              </w:rPr>
              <w:t>Name und Adresse der Arbeitsstelle:</w:t>
            </w:r>
          </w:p>
        </w:tc>
        <w:tc>
          <w:tcPr>
            <w:tcW w:w="8574" w:type="dxa"/>
          </w:tcPr>
          <w:p w14:paraId="477274F0" w14:textId="77777777" w:rsidR="0091174C" w:rsidRPr="00BF6232" w:rsidRDefault="0091174C" w:rsidP="00264DDD">
            <w:pPr>
              <w:rPr>
                <w:sz w:val="22"/>
                <w:szCs w:val="22"/>
                <w:lang w:val="de-AT"/>
              </w:rPr>
            </w:pPr>
          </w:p>
          <w:p w14:paraId="0CFCE3B9" w14:textId="77777777" w:rsidR="0091174C" w:rsidRPr="00BF6232" w:rsidRDefault="00000000" w:rsidP="0091174C">
            <w:pPr>
              <w:tabs>
                <w:tab w:val="left" w:pos="5115"/>
              </w:tabs>
              <w:rPr>
                <w:sz w:val="22"/>
                <w:szCs w:val="22"/>
                <w:lang w:val="de-AT"/>
              </w:rPr>
            </w:pPr>
            <w:sdt>
              <w:sdtPr>
                <w:rPr>
                  <w:sz w:val="22"/>
                  <w:szCs w:val="22"/>
                  <w:lang w:val="de-AT"/>
                </w:rPr>
                <w:id w:val="-399748736"/>
                <w:placeholder>
                  <w:docPart w:val="59A84C57B5034301A106A751D10D19D9"/>
                </w:placeholder>
                <w:showingPlcHdr/>
              </w:sdtPr>
              <w:sdtContent>
                <w:r w:rsidR="0091174C" w:rsidRPr="00BF6232">
                  <w:rPr>
                    <w:rStyle w:val="Platzhaltertext"/>
                    <w:rFonts w:eastAsiaTheme="minorHAnsi"/>
                    <w:sz w:val="22"/>
                    <w:szCs w:val="22"/>
                  </w:rPr>
                  <w:t>Klicken Sie hier, um Text einzugeben.</w:t>
                </w:r>
              </w:sdtContent>
            </w:sdt>
            <w:r w:rsidR="0091174C" w:rsidRPr="00BF6232">
              <w:rPr>
                <w:sz w:val="22"/>
                <w:szCs w:val="22"/>
                <w:lang w:val="de-AT"/>
              </w:rPr>
              <w:tab/>
            </w:r>
          </w:p>
          <w:p w14:paraId="5CB8DD16" w14:textId="77777777" w:rsidR="0091174C" w:rsidRPr="00BF6232" w:rsidRDefault="0091174C" w:rsidP="00264DDD">
            <w:pPr>
              <w:rPr>
                <w:sz w:val="22"/>
                <w:szCs w:val="22"/>
                <w:lang w:val="de-AT"/>
              </w:rPr>
            </w:pPr>
          </w:p>
          <w:p w14:paraId="3B068DA1" w14:textId="77777777" w:rsidR="0091174C" w:rsidRPr="00BF6232" w:rsidRDefault="0091174C" w:rsidP="00264DDD">
            <w:pPr>
              <w:rPr>
                <w:sz w:val="22"/>
                <w:szCs w:val="22"/>
                <w:lang w:val="de-AT"/>
              </w:rPr>
            </w:pPr>
          </w:p>
        </w:tc>
      </w:tr>
    </w:tbl>
    <w:p w14:paraId="52ABD42D" w14:textId="5D6AC215" w:rsidR="0091174C" w:rsidRPr="00BF6232" w:rsidRDefault="0091174C" w:rsidP="0091174C">
      <w:pPr>
        <w:rPr>
          <w:sz w:val="22"/>
          <w:szCs w:val="22"/>
          <w:lang w:val="de-AT"/>
        </w:rPr>
      </w:pPr>
    </w:p>
    <w:p w14:paraId="24F79119" w14:textId="77777777" w:rsidR="0091174C" w:rsidRPr="00BF6232" w:rsidRDefault="0091174C" w:rsidP="0091174C">
      <w:pPr>
        <w:rPr>
          <w:sz w:val="22"/>
          <w:szCs w:val="22"/>
        </w:rPr>
      </w:pPr>
      <w:r w:rsidRPr="00BF6232">
        <w:rPr>
          <w:sz w:val="22"/>
          <w:szCs w:val="22"/>
        </w:rPr>
        <w:t>Meine Erwartungen an den Kurs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BF6232" w14:paraId="61A866BE" w14:textId="77777777" w:rsidTr="0091174C">
        <w:sdt>
          <w:sdtPr>
            <w:rPr>
              <w:sz w:val="22"/>
              <w:szCs w:val="22"/>
            </w:rPr>
            <w:id w:val="13894472"/>
            <w:placeholder>
              <w:docPart w:val="59A84C57B5034301A106A751D10D19D9"/>
            </w:placeholder>
            <w:showingPlcHdr/>
          </w:sdtPr>
          <w:sdtContent>
            <w:tc>
              <w:tcPr>
                <w:tcW w:w="9062" w:type="dxa"/>
              </w:tcPr>
              <w:p w14:paraId="48864240"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tc>
          </w:sdtContent>
        </w:sdt>
      </w:tr>
    </w:tbl>
    <w:p w14:paraId="147A6A88" w14:textId="77777777" w:rsidR="0091174C" w:rsidRPr="00BF6232" w:rsidRDefault="0091174C" w:rsidP="0091174C">
      <w:pPr>
        <w:rPr>
          <w:sz w:val="22"/>
          <w:szCs w:val="22"/>
        </w:rPr>
      </w:pPr>
    </w:p>
    <w:p w14:paraId="37559F46" w14:textId="77777777" w:rsidR="0091174C" w:rsidRPr="00BF6232" w:rsidRDefault="0091174C" w:rsidP="0091174C">
      <w:pPr>
        <w:rPr>
          <w:sz w:val="22"/>
          <w:szCs w:val="22"/>
        </w:rPr>
      </w:pPr>
      <w:r w:rsidRPr="00BF6232">
        <w:rPr>
          <w:sz w:val="22"/>
          <w:szCs w:val="22"/>
        </w:rPr>
        <w:t xml:space="preserve">Nach dem Besuch des Kurses möchte ich in der Lage </w:t>
      </w:r>
      <w:proofErr w:type="gramStart"/>
      <w:r w:rsidRPr="00BF6232">
        <w:rPr>
          <w:sz w:val="22"/>
          <w:szCs w:val="22"/>
        </w:rPr>
        <w:t>sein,…</w:t>
      </w:r>
      <w:proofErr w:type="gramEnd"/>
      <w:r w:rsidRPr="00BF6232">
        <w:rPr>
          <w:sz w:val="22"/>
          <w:szCs w:val="22"/>
        </w:rPr>
        <w:t>. (Bitte geben Sie Ihre Zielvorstellungen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BF6232" w14:paraId="33D93213" w14:textId="77777777" w:rsidTr="0091174C">
        <w:sdt>
          <w:sdtPr>
            <w:rPr>
              <w:sz w:val="22"/>
              <w:szCs w:val="22"/>
            </w:rPr>
            <w:id w:val="1993677105"/>
            <w:placeholder>
              <w:docPart w:val="59A84C57B5034301A106A751D10D19D9"/>
            </w:placeholder>
            <w:showingPlcHdr/>
          </w:sdtPr>
          <w:sdtContent>
            <w:tc>
              <w:tcPr>
                <w:tcW w:w="9062" w:type="dxa"/>
              </w:tcPr>
              <w:p w14:paraId="6ACC1F49"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tc>
          </w:sdtContent>
        </w:sdt>
      </w:tr>
      <w:bookmarkEnd w:id="0"/>
    </w:tbl>
    <w:p w14:paraId="2E62D4CD" w14:textId="77777777" w:rsidR="0091174C" w:rsidRPr="00BF6232" w:rsidRDefault="0091174C" w:rsidP="0091174C">
      <w:pPr>
        <w:rPr>
          <w:sz w:val="22"/>
          <w:szCs w:val="22"/>
        </w:rPr>
      </w:pPr>
    </w:p>
    <w:p w14:paraId="208A8468" w14:textId="77777777" w:rsidR="0091174C" w:rsidRPr="00BF6232" w:rsidRDefault="0091174C" w:rsidP="0091174C">
      <w:pPr>
        <w:rPr>
          <w:sz w:val="22"/>
          <w:szCs w:val="22"/>
        </w:rPr>
      </w:pPr>
      <w:r w:rsidRPr="00BF6232">
        <w:rPr>
          <w:sz w:val="22"/>
          <w:szCs w:val="22"/>
        </w:rPr>
        <w:t xml:space="preserve">Anmeldung an obige Adresse oder per mail an: </w:t>
      </w:r>
      <w:hyperlink r:id="rId8" w:history="1">
        <w:r w:rsidRPr="00BF6232">
          <w:rPr>
            <w:rStyle w:val="Hyperlink"/>
            <w:color w:val="C00000"/>
            <w:sz w:val="22"/>
            <w:szCs w:val="22"/>
          </w:rPr>
          <w:t>office@move-austria.com</w:t>
        </w:r>
      </w:hyperlink>
      <w:r w:rsidRPr="00BF6232">
        <w:rPr>
          <w:color w:val="C00000"/>
          <w:sz w:val="22"/>
          <w:szCs w:val="22"/>
        </w:rPr>
        <w:t xml:space="preserve"> </w:t>
      </w:r>
      <w:r w:rsidRPr="00BF6232">
        <w:rPr>
          <w:sz w:val="22"/>
          <w:szCs w:val="22"/>
        </w:rPr>
        <w:t>schicken</w:t>
      </w:r>
    </w:p>
    <w:p w14:paraId="7D064BA4" w14:textId="77777777" w:rsidR="0091174C" w:rsidRPr="00BF6232" w:rsidRDefault="0091174C" w:rsidP="0091174C">
      <w:pPr>
        <w:rPr>
          <w:sz w:val="22"/>
          <w:szCs w:val="22"/>
        </w:rPr>
      </w:pPr>
      <w:r w:rsidRPr="00BF6232">
        <w:rPr>
          <w:sz w:val="22"/>
          <w:szCs w:val="22"/>
        </w:rPr>
        <w:t>Vielen Dank für Ihre Anmeldung!</w:t>
      </w:r>
    </w:p>
    <w:p w14:paraId="4E01CADA" w14:textId="77777777" w:rsidR="0091174C" w:rsidRPr="00BF6232" w:rsidRDefault="0091174C" w:rsidP="0091174C">
      <w:pPr>
        <w:rPr>
          <w:sz w:val="22"/>
          <w:szCs w:val="22"/>
          <w:lang w:val="en-GB"/>
        </w:rPr>
      </w:pPr>
      <w:r w:rsidRPr="00BF6232">
        <w:rPr>
          <w:sz w:val="22"/>
          <w:szCs w:val="22"/>
          <w:lang w:val="en-GB"/>
        </w:rPr>
        <w:t>Claudia Penn</w:t>
      </w:r>
    </w:p>
    <w:p w14:paraId="35CFE4A3" w14:textId="77777777" w:rsidR="0091174C" w:rsidRPr="00BF6232" w:rsidRDefault="0091174C" w:rsidP="0091174C">
      <w:pPr>
        <w:rPr>
          <w:sz w:val="22"/>
          <w:szCs w:val="22"/>
          <w:lang w:val="en-GB"/>
        </w:rPr>
      </w:pPr>
      <w:r w:rsidRPr="00BF6232">
        <w:rPr>
          <w:sz w:val="22"/>
          <w:szCs w:val="22"/>
          <w:lang w:val="en-GB"/>
        </w:rPr>
        <w:t>MOVE-Consultant</w:t>
      </w:r>
    </w:p>
    <w:p w14:paraId="03831A15" w14:textId="77777777" w:rsidR="0091174C" w:rsidRPr="00BF6232" w:rsidRDefault="0091174C" w:rsidP="0091174C">
      <w:pPr>
        <w:rPr>
          <w:sz w:val="22"/>
          <w:szCs w:val="22"/>
          <w:lang w:val="en-GB"/>
        </w:rPr>
      </w:pPr>
      <w:r w:rsidRPr="00BF6232">
        <w:rPr>
          <w:sz w:val="22"/>
          <w:szCs w:val="22"/>
          <w:lang w:val="en-GB"/>
        </w:rPr>
        <w:t>Tel: 0</w:t>
      </w:r>
      <w:r w:rsidR="006C2C0B" w:rsidRPr="00BF6232">
        <w:rPr>
          <w:sz w:val="22"/>
          <w:szCs w:val="22"/>
          <w:lang w:val="en-GB"/>
        </w:rPr>
        <w:t>043-</w:t>
      </w:r>
      <w:r w:rsidRPr="00BF6232">
        <w:rPr>
          <w:sz w:val="22"/>
          <w:szCs w:val="22"/>
          <w:lang w:val="en-GB"/>
        </w:rPr>
        <w:t>650-4887941</w:t>
      </w:r>
    </w:p>
    <w:p w14:paraId="578C5B70" w14:textId="77777777" w:rsidR="00D104F1" w:rsidRPr="00BF6232" w:rsidRDefault="00D104F1" w:rsidP="0091174C">
      <w:pPr>
        <w:rPr>
          <w:b/>
          <w:sz w:val="22"/>
          <w:szCs w:val="22"/>
          <w:lang w:val="en-GB"/>
        </w:rPr>
      </w:pPr>
    </w:p>
    <w:p w14:paraId="3E9CC04A" w14:textId="77777777" w:rsidR="0091174C" w:rsidRPr="00BF6232" w:rsidRDefault="0091174C" w:rsidP="0091174C">
      <w:pPr>
        <w:rPr>
          <w:b/>
          <w:sz w:val="22"/>
          <w:szCs w:val="22"/>
        </w:rPr>
      </w:pPr>
      <w:r w:rsidRPr="00BF6232">
        <w:rPr>
          <w:b/>
          <w:sz w:val="22"/>
          <w:szCs w:val="22"/>
        </w:rPr>
        <w:t xml:space="preserve">Rücktritt von einem Kursplatz: </w:t>
      </w:r>
    </w:p>
    <w:p w14:paraId="1E89A03D" w14:textId="77777777" w:rsidR="0091174C" w:rsidRPr="00BF6232" w:rsidRDefault="0091174C" w:rsidP="0091174C">
      <w:pPr>
        <w:numPr>
          <w:ilvl w:val="0"/>
          <w:numId w:val="1"/>
        </w:numPr>
        <w:rPr>
          <w:sz w:val="22"/>
          <w:szCs w:val="22"/>
        </w:rPr>
      </w:pPr>
      <w:r w:rsidRPr="00BF6232">
        <w:rPr>
          <w:sz w:val="22"/>
          <w:szCs w:val="22"/>
        </w:rPr>
        <w:t xml:space="preserve">Abmeldungen von Kursen werden ausnahmslos in schriftlicher Form (auch via </w:t>
      </w:r>
      <w:proofErr w:type="gramStart"/>
      <w:r w:rsidRPr="00BF6232">
        <w:rPr>
          <w:sz w:val="22"/>
          <w:szCs w:val="22"/>
        </w:rPr>
        <w:t>Email</w:t>
      </w:r>
      <w:proofErr w:type="gramEnd"/>
      <w:r w:rsidRPr="00BF6232">
        <w:rPr>
          <w:sz w:val="22"/>
          <w:szCs w:val="22"/>
        </w:rPr>
        <w:t>) anerkannt.</w:t>
      </w:r>
    </w:p>
    <w:p w14:paraId="20D51755" w14:textId="77777777" w:rsidR="0091174C" w:rsidRPr="00BF6232" w:rsidRDefault="0091174C" w:rsidP="0091174C">
      <w:pPr>
        <w:rPr>
          <w:sz w:val="22"/>
          <w:szCs w:val="22"/>
        </w:rPr>
      </w:pPr>
      <w:r w:rsidRPr="00BF6232">
        <w:rPr>
          <w:sz w:val="22"/>
          <w:szCs w:val="22"/>
        </w:rPr>
        <w:t>Bei Rücktritt gelten folgende Stornobedingungen:</w:t>
      </w:r>
    </w:p>
    <w:p w14:paraId="29ECE32F" w14:textId="77777777" w:rsidR="0091174C" w:rsidRPr="00BF6232" w:rsidRDefault="0091174C" w:rsidP="0091174C">
      <w:pPr>
        <w:numPr>
          <w:ilvl w:val="0"/>
          <w:numId w:val="1"/>
        </w:numPr>
        <w:rPr>
          <w:sz w:val="22"/>
          <w:szCs w:val="22"/>
        </w:rPr>
      </w:pPr>
      <w:r w:rsidRPr="00BF6232">
        <w:rPr>
          <w:sz w:val="22"/>
          <w:szCs w:val="22"/>
        </w:rPr>
        <w:t>Abmeldungen bis 60 Tage vor Kursbeginn sind kostenlos möglich.</w:t>
      </w:r>
    </w:p>
    <w:p w14:paraId="7FD44A9A" w14:textId="77777777" w:rsidR="0091174C" w:rsidRPr="00BF6232" w:rsidRDefault="0091174C" w:rsidP="0091174C">
      <w:pPr>
        <w:numPr>
          <w:ilvl w:val="0"/>
          <w:numId w:val="1"/>
        </w:numPr>
        <w:rPr>
          <w:sz w:val="22"/>
          <w:szCs w:val="22"/>
        </w:rPr>
      </w:pPr>
      <w:r w:rsidRPr="00BF6232">
        <w:rPr>
          <w:sz w:val="22"/>
          <w:szCs w:val="22"/>
        </w:rPr>
        <w:t>Bei Abmeldungen ab 59 Tage bis 31 Tage vor Kursbeginn wird eine Bearbeitungsgebühr von € 30,-- verrechnet.</w:t>
      </w:r>
    </w:p>
    <w:p w14:paraId="0E3EEF8F" w14:textId="77777777" w:rsidR="0091174C" w:rsidRPr="00BF6232" w:rsidRDefault="0091174C" w:rsidP="0091174C">
      <w:pPr>
        <w:numPr>
          <w:ilvl w:val="0"/>
          <w:numId w:val="1"/>
        </w:numPr>
        <w:rPr>
          <w:sz w:val="22"/>
          <w:szCs w:val="22"/>
        </w:rPr>
      </w:pPr>
      <w:r w:rsidRPr="00BF6232">
        <w:rPr>
          <w:sz w:val="22"/>
          <w:szCs w:val="22"/>
        </w:rPr>
        <w:t>30 bis 10 Tage vor Kursbeginn werden 50 % der Kursgebühr verrechnet.</w:t>
      </w:r>
    </w:p>
    <w:p w14:paraId="1F78ECEF" w14:textId="77777777" w:rsidR="0091174C" w:rsidRPr="00BF6232" w:rsidRDefault="0091174C" w:rsidP="0091174C">
      <w:pPr>
        <w:numPr>
          <w:ilvl w:val="0"/>
          <w:numId w:val="1"/>
        </w:numPr>
        <w:rPr>
          <w:sz w:val="22"/>
          <w:szCs w:val="22"/>
        </w:rPr>
      </w:pPr>
      <w:r w:rsidRPr="00BF6232">
        <w:rPr>
          <w:sz w:val="22"/>
          <w:szCs w:val="22"/>
        </w:rPr>
        <w:t>Danach 100 % der Kursgebühr. Ausgenommen es wird ein Ersatzteilnehmer genannt</w:t>
      </w:r>
      <w:r w:rsidRPr="00BF6232">
        <w:rPr>
          <w:sz w:val="22"/>
          <w:szCs w:val="22"/>
        </w:rPr>
        <w:tab/>
      </w:r>
      <w:r w:rsidRPr="00BF6232">
        <w:rPr>
          <w:sz w:val="22"/>
          <w:szCs w:val="22"/>
        </w:rPr>
        <w:tab/>
      </w:r>
      <w:r w:rsidRPr="00BF6232">
        <w:rPr>
          <w:sz w:val="22"/>
          <w:szCs w:val="22"/>
        </w:rPr>
        <w:tab/>
      </w:r>
      <w:r w:rsidRPr="00BF6232">
        <w:rPr>
          <w:sz w:val="22"/>
          <w:szCs w:val="22"/>
        </w:rPr>
        <w:tab/>
      </w:r>
      <w:r w:rsidRPr="00BF6232">
        <w:rPr>
          <w:sz w:val="22"/>
          <w:szCs w:val="22"/>
        </w:rPr>
        <w:tab/>
      </w:r>
      <w:r w:rsidRPr="00BF6232">
        <w:rPr>
          <w:sz w:val="22"/>
          <w:szCs w:val="22"/>
        </w:rPr>
        <w:tab/>
      </w:r>
    </w:p>
    <w:p w14:paraId="7D265833" w14:textId="77777777" w:rsidR="001305CA" w:rsidRPr="00BF6232" w:rsidRDefault="00D104F1" w:rsidP="00D104F1">
      <w:pPr>
        <w:jc w:val="both"/>
        <w:rPr>
          <w:sz w:val="20"/>
          <w:szCs w:val="20"/>
        </w:rPr>
      </w:pPr>
      <w:r w:rsidRPr="00BF6232">
        <w:rPr>
          <w:i/>
          <w:sz w:val="20"/>
          <w:szCs w:val="20"/>
        </w:rPr>
        <w:t>Der Schutz Ihrer persönlichen Daten ist uns ein besonderes Anliegen. Wir verarbeiten Ihre Daten daher ausschließlich auf Grundlage der gesetzlichen Bestimmungen der EU-Datenschutz-Grundverordnung (DSGVO). Ihre angegebenen Daten werden in Folge für Informationen bezüglich Veranstaltungen, Fortbildungen und sonstigen Neuigkeiten über MOVE bei uns gespeichert. Diese Daten werden nicht weitergegeben und dienen ausschließlich der internen Bearbeitung.</w:t>
      </w:r>
    </w:p>
    <w:sectPr w:rsidR="001305CA" w:rsidRPr="00BF6232" w:rsidSect="00C353DB">
      <w:headerReference w:type="default" r:id="rId9"/>
      <w:footerReference w:type="default" r:id="rId10"/>
      <w:pgSz w:w="11906" w:h="16838"/>
      <w:pgMar w:top="1417" w:right="1417" w:bottom="1134" w:left="1417" w:header="708"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AC1E" w14:textId="77777777" w:rsidR="0039265F" w:rsidRDefault="0039265F" w:rsidP="0091174C">
      <w:r>
        <w:separator/>
      </w:r>
    </w:p>
  </w:endnote>
  <w:endnote w:type="continuationSeparator" w:id="0">
    <w:p w14:paraId="084B635D" w14:textId="77777777" w:rsidR="0039265F" w:rsidRDefault="0039265F" w:rsidP="009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5E8" w14:textId="77777777" w:rsidR="00000000" w:rsidRPr="002C6DDB" w:rsidRDefault="00D72DB4" w:rsidP="002C6DDB">
    <w:pPr>
      <w:pStyle w:val="Fuzeile"/>
      <w:tabs>
        <w:tab w:val="clear" w:pos="4536"/>
        <w:tab w:val="center" w:pos="1800"/>
      </w:tabs>
      <w:rPr>
        <w:rFonts w:ascii="Courier New" w:hAnsi="Courier New" w:cs="Courier New"/>
        <w:lang w:val="en-GB"/>
      </w:rPr>
    </w:pPr>
    <w:r w:rsidRPr="002C6DDB">
      <w:rPr>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94AD" w14:textId="77777777" w:rsidR="0039265F" w:rsidRDefault="0039265F" w:rsidP="0091174C">
      <w:r>
        <w:separator/>
      </w:r>
    </w:p>
  </w:footnote>
  <w:footnote w:type="continuationSeparator" w:id="0">
    <w:p w14:paraId="409F155D" w14:textId="77777777" w:rsidR="0039265F" w:rsidRDefault="0039265F" w:rsidP="0091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EADB" w14:textId="2CA02509" w:rsidR="00000000" w:rsidRPr="007D4B40" w:rsidRDefault="00CA7253" w:rsidP="002C6DDB">
    <w:pPr>
      <w:pStyle w:val="Fuzeile"/>
      <w:tabs>
        <w:tab w:val="clear" w:pos="4536"/>
        <w:tab w:val="center" w:pos="1800"/>
      </w:tabs>
      <w:rPr>
        <w:sz w:val="10"/>
        <w:szCs w:val="10"/>
        <w:lang w:val="en-GB"/>
      </w:rPr>
    </w:pPr>
    <w:r>
      <w:rPr>
        <w:noProof/>
        <w:sz w:val="10"/>
        <w:szCs w:val="10"/>
        <w:lang w:val="en-GB"/>
      </w:rPr>
      <w:drawing>
        <wp:inline distT="0" distB="0" distL="0" distR="0" wp14:anchorId="16B99E91" wp14:editId="584876F3">
          <wp:extent cx="5696243" cy="7493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696243" cy="749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3F01"/>
    <w:multiLevelType w:val="hybridMultilevel"/>
    <w:tmpl w:val="9FF60D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6421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g2FJPpyW5wHDTPkO8UDRhQcBoZEnFh399vdht00tb8amGcs0es38sV8yol2iwJiaZ8m04J5hjEnwsI+upSo0w==" w:salt="oqhlrlYA+qezTypUJyBz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4C"/>
    <w:rsid w:val="00040811"/>
    <w:rsid w:val="0005775B"/>
    <w:rsid w:val="00067DF6"/>
    <w:rsid w:val="000B7BC9"/>
    <w:rsid w:val="000F0A29"/>
    <w:rsid w:val="001305CA"/>
    <w:rsid w:val="001465D0"/>
    <w:rsid w:val="0015145C"/>
    <w:rsid w:val="00174563"/>
    <w:rsid w:val="0019725F"/>
    <w:rsid w:val="00260581"/>
    <w:rsid w:val="00281E9E"/>
    <w:rsid w:val="002844CD"/>
    <w:rsid w:val="002D1E64"/>
    <w:rsid w:val="002D4E2E"/>
    <w:rsid w:val="002E40A8"/>
    <w:rsid w:val="00357AA7"/>
    <w:rsid w:val="0037272D"/>
    <w:rsid w:val="00380796"/>
    <w:rsid w:val="0039265F"/>
    <w:rsid w:val="003E36B5"/>
    <w:rsid w:val="00420948"/>
    <w:rsid w:val="004A259D"/>
    <w:rsid w:val="004E7D0C"/>
    <w:rsid w:val="005C603A"/>
    <w:rsid w:val="005D0156"/>
    <w:rsid w:val="005D44C6"/>
    <w:rsid w:val="005E5309"/>
    <w:rsid w:val="006C2C0B"/>
    <w:rsid w:val="006D2333"/>
    <w:rsid w:val="006F33E8"/>
    <w:rsid w:val="00716663"/>
    <w:rsid w:val="00782E46"/>
    <w:rsid w:val="007C2249"/>
    <w:rsid w:val="007F4DBC"/>
    <w:rsid w:val="00801E1B"/>
    <w:rsid w:val="00804857"/>
    <w:rsid w:val="008A7308"/>
    <w:rsid w:val="008B1827"/>
    <w:rsid w:val="008C696B"/>
    <w:rsid w:val="008C6A4E"/>
    <w:rsid w:val="008F7584"/>
    <w:rsid w:val="0091174C"/>
    <w:rsid w:val="00971D3F"/>
    <w:rsid w:val="00985546"/>
    <w:rsid w:val="00994E73"/>
    <w:rsid w:val="009A52B3"/>
    <w:rsid w:val="00A10F15"/>
    <w:rsid w:val="00BC5DCE"/>
    <w:rsid w:val="00BF6232"/>
    <w:rsid w:val="00C142B4"/>
    <w:rsid w:val="00C340D3"/>
    <w:rsid w:val="00C875B5"/>
    <w:rsid w:val="00CA7253"/>
    <w:rsid w:val="00D104F1"/>
    <w:rsid w:val="00D61207"/>
    <w:rsid w:val="00D64189"/>
    <w:rsid w:val="00D72DB4"/>
    <w:rsid w:val="00E27E67"/>
    <w:rsid w:val="00E304C1"/>
    <w:rsid w:val="00E6399D"/>
    <w:rsid w:val="00EE046C"/>
    <w:rsid w:val="00EE0A74"/>
    <w:rsid w:val="00EF1B11"/>
    <w:rsid w:val="00EF6E34"/>
    <w:rsid w:val="00EF731F"/>
    <w:rsid w:val="00F17538"/>
    <w:rsid w:val="00F33F9C"/>
    <w:rsid w:val="00F9358D"/>
    <w:rsid w:val="00FA2FEA"/>
    <w:rsid w:val="00FD735D"/>
    <w:rsid w:val="00FE5C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CA9B"/>
  <w15:chartTrackingRefBased/>
  <w15:docId w15:val="{5A8A1034-06C8-4A92-9C23-8220540C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74C"/>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174C"/>
    <w:pPr>
      <w:tabs>
        <w:tab w:val="center" w:pos="4536"/>
        <w:tab w:val="right" w:pos="9072"/>
      </w:tabs>
    </w:pPr>
  </w:style>
  <w:style w:type="character" w:customStyle="1" w:styleId="FuzeileZchn">
    <w:name w:val="Fußzeile Zchn"/>
    <w:basedOn w:val="Absatz-Standardschriftart"/>
    <w:link w:val="Fuzeile"/>
    <w:rsid w:val="0091174C"/>
    <w:rPr>
      <w:rFonts w:ascii="Times New Roman" w:eastAsia="Times New Roman" w:hAnsi="Times New Roman" w:cs="Times New Roman"/>
      <w:sz w:val="24"/>
      <w:szCs w:val="24"/>
      <w:lang w:val="de-DE" w:eastAsia="de-DE"/>
    </w:rPr>
  </w:style>
  <w:style w:type="character" w:styleId="Hyperlink">
    <w:name w:val="Hyperlink"/>
    <w:rsid w:val="0091174C"/>
    <w:rPr>
      <w:color w:val="0000FF"/>
      <w:u w:val="single"/>
    </w:rPr>
  </w:style>
  <w:style w:type="paragraph" w:styleId="Kopfzeile">
    <w:name w:val="header"/>
    <w:basedOn w:val="Standard"/>
    <w:link w:val="KopfzeileZchn"/>
    <w:uiPriority w:val="99"/>
    <w:unhideWhenUsed/>
    <w:rsid w:val="0091174C"/>
    <w:pPr>
      <w:tabs>
        <w:tab w:val="center" w:pos="4536"/>
        <w:tab w:val="right" w:pos="9072"/>
      </w:tabs>
    </w:pPr>
  </w:style>
  <w:style w:type="character" w:customStyle="1" w:styleId="KopfzeileZchn">
    <w:name w:val="Kopfzeile Zchn"/>
    <w:basedOn w:val="Absatz-Standardschriftart"/>
    <w:link w:val="Kopfzeile"/>
    <w:uiPriority w:val="99"/>
    <w:rsid w:val="0091174C"/>
    <w:rPr>
      <w:rFonts w:ascii="Times New Roman" w:eastAsia="Times New Roman" w:hAnsi="Times New Roman" w:cs="Times New Roman"/>
      <w:sz w:val="24"/>
      <w:szCs w:val="24"/>
      <w:lang w:val="de-DE" w:eastAsia="de-DE"/>
    </w:rPr>
  </w:style>
  <w:style w:type="character" w:styleId="Platzhaltertext">
    <w:name w:val="Placeholder Text"/>
    <w:basedOn w:val="Absatz-Standardschriftart"/>
    <w:uiPriority w:val="99"/>
    <w:semiHidden/>
    <w:rsid w:val="0091174C"/>
    <w:rPr>
      <w:color w:val="808080"/>
    </w:rPr>
  </w:style>
  <w:style w:type="paragraph" w:styleId="Listenabsatz">
    <w:name w:val="List Paragraph"/>
    <w:basedOn w:val="Standard"/>
    <w:uiPriority w:val="34"/>
    <w:qFormat/>
    <w:rsid w:val="00D1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ve-austr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ursorganisation\M&#196;rz%202016\AnmeldeformularM&#228;rz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1C3F98A8E492A84F9F7BDAFA382FB"/>
        <w:category>
          <w:name w:val="Allgemein"/>
          <w:gallery w:val="placeholder"/>
        </w:category>
        <w:types>
          <w:type w:val="bbPlcHdr"/>
        </w:types>
        <w:behaviors>
          <w:behavior w:val="content"/>
        </w:behaviors>
        <w:guid w:val="{7D830514-5143-4904-8ECC-47C8AACE2CBF}"/>
      </w:docPartPr>
      <w:docPartBody>
        <w:p w:rsidR="002714C1" w:rsidRDefault="0064654D">
          <w:pPr>
            <w:pStyle w:val="C871C3F98A8E492A84F9F7BDAFA382FB"/>
          </w:pPr>
          <w:r w:rsidRPr="00447088">
            <w:rPr>
              <w:rStyle w:val="Platzhaltertext"/>
            </w:rPr>
            <w:t>Klicken Sie hier, um ein Datum einzugeben.</w:t>
          </w:r>
        </w:p>
      </w:docPartBody>
    </w:docPart>
    <w:docPart>
      <w:docPartPr>
        <w:name w:val="59A84C57B5034301A106A751D10D19D9"/>
        <w:category>
          <w:name w:val="Allgemein"/>
          <w:gallery w:val="placeholder"/>
        </w:category>
        <w:types>
          <w:type w:val="bbPlcHdr"/>
        </w:types>
        <w:behaviors>
          <w:behavior w:val="content"/>
        </w:behaviors>
        <w:guid w:val="{C083C70A-C579-4B79-88C0-C0D85D95889C}"/>
      </w:docPartPr>
      <w:docPartBody>
        <w:p w:rsidR="002714C1" w:rsidRDefault="0064654D">
          <w:pPr>
            <w:pStyle w:val="59A84C57B5034301A106A751D10D19D9"/>
          </w:pPr>
          <w:r w:rsidRPr="002478C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4D"/>
    <w:rsid w:val="000D70DE"/>
    <w:rsid w:val="000F33D5"/>
    <w:rsid w:val="001D60BB"/>
    <w:rsid w:val="002031C4"/>
    <w:rsid w:val="002714C1"/>
    <w:rsid w:val="00295E38"/>
    <w:rsid w:val="002F72C3"/>
    <w:rsid w:val="00396855"/>
    <w:rsid w:val="00543840"/>
    <w:rsid w:val="0057588E"/>
    <w:rsid w:val="005D5A4E"/>
    <w:rsid w:val="0064654D"/>
    <w:rsid w:val="0068645A"/>
    <w:rsid w:val="007E5E75"/>
    <w:rsid w:val="0080274C"/>
    <w:rsid w:val="00A375CD"/>
    <w:rsid w:val="00A65FC3"/>
    <w:rsid w:val="00AB169A"/>
    <w:rsid w:val="00B40AB7"/>
    <w:rsid w:val="00B827CB"/>
    <w:rsid w:val="00C2478B"/>
    <w:rsid w:val="00CF106C"/>
    <w:rsid w:val="00E61909"/>
    <w:rsid w:val="00F02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71C3F98A8E492A84F9F7BDAFA382FB">
    <w:name w:val="C871C3F98A8E492A84F9F7BDAFA382FB"/>
  </w:style>
  <w:style w:type="paragraph" w:customStyle="1" w:styleId="59A84C57B5034301A106A751D10D19D9">
    <w:name w:val="59A84C57B5034301A106A751D10D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E47C-DA72-4371-AE02-C308090D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AnmeldeformularMärz2016</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Move-Trainer</dc:creator>
  <cp:keywords/>
  <dc:description/>
  <cp:lastModifiedBy>MOVE Austria</cp:lastModifiedBy>
  <cp:revision>3</cp:revision>
  <dcterms:created xsi:type="dcterms:W3CDTF">2023-10-06T09:46:00Z</dcterms:created>
  <dcterms:modified xsi:type="dcterms:W3CDTF">2023-10-06T09:46:00Z</dcterms:modified>
</cp:coreProperties>
</file>